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853"/>
        <w:gridCol w:w="1500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2718435</wp:posOffset>
                  </wp:positionH>
                  <wp:positionV relativeFrom="paragraph">
                    <wp:posOffset>-570865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A76C29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A76C29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25/155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2727F0">
        <w:trPr>
          <w:trHeight w:hRule="exact" w:val="416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975E12">
        <w:trPr>
          <w:trHeight w:hRule="exact" w:val="1021"/>
        </w:trPr>
        <w:tc>
          <w:tcPr>
            <w:tcW w:w="6487" w:type="dxa"/>
            <w:gridSpan w:val="3"/>
          </w:tcPr>
          <w:p w:rsidR="00F1555D" w:rsidRPr="00257574" w:rsidRDefault="00257574" w:rsidP="00975E1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проекте решения Совета народных депутатов Киржачского района «О внесении изменений и дополнений в Устав Киржачского района»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9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727F0" w:rsidRDefault="002727F0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257574" w:rsidRPr="00257574" w:rsidRDefault="00257574" w:rsidP="00105814">
      <w:pPr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Внести в </w:t>
      </w:r>
      <w:hyperlink r:id="rId10" w:history="1">
        <w:r w:rsidRPr="00257574">
          <w:rPr>
            <w:sz w:val="28"/>
            <w:szCs w:val="28"/>
          </w:rPr>
          <w:t>Устав</w:t>
        </w:r>
      </w:hyperlink>
      <w:r w:rsidRPr="00257574">
        <w:rPr>
          <w:sz w:val="28"/>
          <w:szCs w:val="28"/>
        </w:rPr>
        <w:t xml:space="preserve">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 xml:space="preserve"> следующие изменения и дополнения:</w:t>
      </w:r>
    </w:p>
    <w:p w:rsidR="00BC26F6" w:rsidRDefault="00BC26F6" w:rsidP="007B35A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C26F6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е</w:t>
      </w:r>
      <w:r w:rsidRPr="00BC26F6"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>:</w:t>
      </w:r>
    </w:p>
    <w:p w:rsidR="00BC26F6" w:rsidRDefault="00BC26F6" w:rsidP="00BC2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36 части 1 изложить в следующей редакции:</w:t>
      </w:r>
    </w:p>
    <w:p w:rsidR="00BC26F6" w:rsidRDefault="00BC26F6" w:rsidP="00BC2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«36)</w:t>
      </w:r>
      <w:r w:rsidRPr="00BC26F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305FD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D3043">
        <w:rPr>
          <w:sz w:val="28"/>
          <w:szCs w:val="28"/>
        </w:rPr>
        <w:t>;</w:t>
      </w:r>
    </w:p>
    <w:p w:rsidR="00BC26F6" w:rsidRDefault="00BC26F6" w:rsidP="00BC26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  пункт 20 части 4 изложить в следующей редакции:</w:t>
      </w:r>
    </w:p>
    <w:p w:rsidR="00BC26F6" w:rsidRPr="00BC26F6" w:rsidRDefault="00BC26F6" w:rsidP="00BC2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«20) </w:t>
      </w:r>
      <w:r w:rsidRPr="00E4380B">
        <w:rPr>
          <w:sz w:val="28"/>
          <w:szCs w:val="28"/>
        </w:rPr>
        <w:t>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работ.»;</w:t>
      </w:r>
    </w:p>
    <w:p w:rsidR="007B35A5" w:rsidRPr="007B35A5" w:rsidRDefault="00494238" w:rsidP="007B35A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1" w:history="1">
        <w:r w:rsidR="007B35A5" w:rsidRPr="007B35A5">
          <w:rPr>
            <w:sz w:val="28"/>
            <w:szCs w:val="28"/>
          </w:rPr>
          <w:t xml:space="preserve">часть 1 </w:t>
        </w:r>
        <w:r w:rsidR="007B35A5" w:rsidRPr="00860EED">
          <w:rPr>
            <w:b/>
            <w:sz w:val="28"/>
            <w:szCs w:val="28"/>
          </w:rPr>
          <w:t>статьи 6.1</w:t>
        </w:r>
      </w:hyperlink>
      <w:r w:rsidR="007B35A5" w:rsidRPr="007B35A5">
        <w:rPr>
          <w:sz w:val="28"/>
          <w:szCs w:val="28"/>
        </w:rPr>
        <w:t xml:space="preserve"> дополнить пунктом 18 следующего содержания:</w:t>
      </w:r>
    </w:p>
    <w:p w:rsidR="007B35A5" w:rsidRPr="007B35A5" w:rsidRDefault="00860EED" w:rsidP="00860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35A5" w:rsidRPr="007B35A5">
        <w:rPr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sz w:val="28"/>
          <w:szCs w:val="28"/>
        </w:rPr>
        <w:t>»</w:t>
      </w:r>
      <w:r w:rsidR="007B35A5" w:rsidRPr="007B35A5">
        <w:rPr>
          <w:sz w:val="28"/>
          <w:szCs w:val="28"/>
        </w:rPr>
        <w:t>;</w:t>
      </w:r>
    </w:p>
    <w:p w:rsidR="00E4380B" w:rsidRPr="00E4380B" w:rsidRDefault="00E4380B" w:rsidP="00E4380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E4380B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е</w:t>
      </w:r>
      <w:r w:rsidRPr="00E4380B">
        <w:rPr>
          <w:b/>
          <w:sz w:val="28"/>
          <w:szCs w:val="28"/>
        </w:rPr>
        <w:t xml:space="preserve"> 34</w:t>
      </w:r>
      <w:r w:rsidRPr="00E4380B">
        <w:rPr>
          <w:sz w:val="28"/>
          <w:szCs w:val="28"/>
        </w:rPr>
        <w:t>:</w:t>
      </w:r>
    </w:p>
    <w:p w:rsidR="00E4380B" w:rsidRDefault="00E4380B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17.2</w:t>
      </w:r>
      <w:r w:rsidR="00BC26F6">
        <w:rPr>
          <w:sz w:val="28"/>
          <w:szCs w:val="28"/>
        </w:rPr>
        <w:t xml:space="preserve"> изложить в следующей редакции:</w:t>
      </w:r>
    </w:p>
    <w:p w:rsidR="00BC26F6" w:rsidRDefault="00BC26F6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«17.2) организация в соответствии с федеральным законом выполнения комплексных кадастровых работ и утверждение карты-плана территории;»</w:t>
      </w:r>
      <w:r w:rsidR="003D3043">
        <w:rPr>
          <w:sz w:val="28"/>
          <w:szCs w:val="28"/>
        </w:rPr>
        <w:t>;</w:t>
      </w:r>
    </w:p>
    <w:p w:rsidR="00E4380B" w:rsidRDefault="00E4380B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4380B">
        <w:rPr>
          <w:sz w:val="28"/>
          <w:szCs w:val="28"/>
        </w:rPr>
        <w:t>пункт 61 изложить в следующей редакции</w:t>
      </w:r>
      <w:r>
        <w:rPr>
          <w:sz w:val="28"/>
          <w:szCs w:val="28"/>
        </w:rPr>
        <w:t>:</w:t>
      </w:r>
    </w:p>
    <w:p w:rsidR="00E4380B" w:rsidRPr="00E4380B" w:rsidRDefault="00E4380B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«61</w:t>
      </w:r>
      <w:r w:rsidRPr="00E4380B">
        <w:rPr>
          <w:sz w:val="28"/>
          <w:szCs w:val="28"/>
        </w:rPr>
        <w:t>) 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</w:t>
      </w:r>
      <w:r w:rsidR="00BC26F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A76C29">
        <w:rPr>
          <w:sz w:val="28"/>
          <w:szCs w:val="28"/>
        </w:rPr>
        <w:t>.</w:t>
      </w:r>
    </w:p>
    <w:p w:rsidR="004C478C" w:rsidRDefault="004C478C" w:rsidP="0080601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26F6">
        <w:rPr>
          <w:sz w:val="28"/>
          <w:szCs w:val="28"/>
        </w:rPr>
        <w:t>Решение вступает в силу после его опубликования в газете «Красное знамя».</w:t>
      </w:r>
    </w:p>
    <w:p w:rsidR="00BC26F6" w:rsidRDefault="00BC26F6" w:rsidP="00BC26F6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C26F6" w:rsidRPr="00BC26F6" w:rsidRDefault="00BC26F6" w:rsidP="00BC26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C26F6" w:rsidRDefault="00BC26F6" w:rsidP="00BC26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6F6" w:rsidRPr="00BC26F6" w:rsidRDefault="0080601C" w:rsidP="00BC26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Глава Киржачского района</w:t>
      </w:r>
      <w:r w:rsidRPr="0080601C">
        <w:rPr>
          <w:sz w:val="28"/>
        </w:rPr>
        <w:t xml:space="preserve"> </w:t>
      </w:r>
      <w:r>
        <w:rPr>
          <w:sz w:val="28"/>
        </w:rPr>
        <w:t xml:space="preserve">                                      А.Н. Доброхотов</w:t>
      </w:r>
    </w:p>
    <w:sectPr w:rsidR="00BC26F6" w:rsidRPr="00BC26F6" w:rsidSect="00BC26F6">
      <w:headerReference w:type="default" r:id="rId12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BE" w:rsidRDefault="005E1CBE" w:rsidP="00C36618">
      <w:r>
        <w:separator/>
      </w:r>
    </w:p>
  </w:endnote>
  <w:endnote w:type="continuationSeparator" w:id="1">
    <w:p w:rsidR="005E1CBE" w:rsidRDefault="005E1CBE" w:rsidP="00C3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BE" w:rsidRDefault="005E1CBE" w:rsidP="00C36618">
      <w:r>
        <w:separator/>
      </w:r>
    </w:p>
  </w:footnote>
  <w:footnote w:type="continuationSeparator" w:id="1">
    <w:p w:rsidR="005E1CBE" w:rsidRDefault="005E1CBE" w:rsidP="00C3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6032"/>
      <w:docPartObj>
        <w:docPartGallery w:val="Page Numbers (Top of Page)"/>
        <w:docPartUnique/>
      </w:docPartObj>
    </w:sdtPr>
    <w:sdtContent>
      <w:p w:rsidR="00BC26F6" w:rsidRDefault="00494238">
        <w:pPr>
          <w:pStyle w:val="a6"/>
          <w:jc w:val="center"/>
        </w:pPr>
        <w:fldSimple w:instr=" PAGE   \* MERGEFORMAT ">
          <w:r w:rsidR="00A76C29">
            <w:rPr>
              <w:noProof/>
            </w:rPr>
            <w:t>2</w:t>
          </w:r>
        </w:fldSimple>
      </w:p>
    </w:sdtContent>
  </w:sdt>
  <w:p w:rsidR="00C36618" w:rsidRPr="00C36618" w:rsidRDefault="00C36618">
    <w:pPr>
      <w:pStyle w:val="a6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F32A85"/>
    <w:multiLevelType w:val="hybridMultilevel"/>
    <w:tmpl w:val="60E47672"/>
    <w:lvl w:ilvl="0" w:tplc="0B088E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3A6AAF"/>
    <w:multiLevelType w:val="hybridMultilevel"/>
    <w:tmpl w:val="C402FE5C"/>
    <w:lvl w:ilvl="0" w:tplc="726C2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861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56F28"/>
    <w:rsid w:val="00072E45"/>
    <w:rsid w:val="000A3F89"/>
    <w:rsid w:val="000A71DC"/>
    <w:rsid w:val="000C31D7"/>
    <w:rsid w:val="00105814"/>
    <w:rsid w:val="00132280"/>
    <w:rsid w:val="00150B09"/>
    <w:rsid w:val="001942B8"/>
    <w:rsid w:val="0019512E"/>
    <w:rsid w:val="001D313A"/>
    <w:rsid w:val="00246A3C"/>
    <w:rsid w:val="00255E80"/>
    <w:rsid w:val="00257574"/>
    <w:rsid w:val="002727F0"/>
    <w:rsid w:val="002764F7"/>
    <w:rsid w:val="00277818"/>
    <w:rsid w:val="00294244"/>
    <w:rsid w:val="002B684F"/>
    <w:rsid w:val="00302596"/>
    <w:rsid w:val="00305FDF"/>
    <w:rsid w:val="00341A55"/>
    <w:rsid w:val="003D3043"/>
    <w:rsid w:val="003D7519"/>
    <w:rsid w:val="003E4E6D"/>
    <w:rsid w:val="00425DF6"/>
    <w:rsid w:val="00440F89"/>
    <w:rsid w:val="00467036"/>
    <w:rsid w:val="00494238"/>
    <w:rsid w:val="004B79A7"/>
    <w:rsid w:val="004C478C"/>
    <w:rsid w:val="004D5ABD"/>
    <w:rsid w:val="005356F0"/>
    <w:rsid w:val="00563FFC"/>
    <w:rsid w:val="00593ACC"/>
    <w:rsid w:val="005E1CBE"/>
    <w:rsid w:val="005E2046"/>
    <w:rsid w:val="005E5CCF"/>
    <w:rsid w:val="00650EAB"/>
    <w:rsid w:val="00673F38"/>
    <w:rsid w:val="0067763D"/>
    <w:rsid w:val="006B25AE"/>
    <w:rsid w:val="006C09FC"/>
    <w:rsid w:val="00711FB0"/>
    <w:rsid w:val="00716D84"/>
    <w:rsid w:val="007210E0"/>
    <w:rsid w:val="00753ED0"/>
    <w:rsid w:val="007853A1"/>
    <w:rsid w:val="007B35A5"/>
    <w:rsid w:val="0080601C"/>
    <w:rsid w:val="00820968"/>
    <w:rsid w:val="00823734"/>
    <w:rsid w:val="00860EED"/>
    <w:rsid w:val="00867C96"/>
    <w:rsid w:val="00897D94"/>
    <w:rsid w:val="008D3B13"/>
    <w:rsid w:val="00914E27"/>
    <w:rsid w:val="00924902"/>
    <w:rsid w:val="00934ECD"/>
    <w:rsid w:val="00960B85"/>
    <w:rsid w:val="0096462E"/>
    <w:rsid w:val="00975E12"/>
    <w:rsid w:val="009931D4"/>
    <w:rsid w:val="009A7403"/>
    <w:rsid w:val="00A13463"/>
    <w:rsid w:val="00A27C72"/>
    <w:rsid w:val="00A30C68"/>
    <w:rsid w:val="00A72A01"/>
    <w:rsid w:val="00A76C29"/>
    <w:rsid w:val="00A9404E"/>
    <w:rsid w:val="00B03F68"/>
    <w:rsid w:val="00B10536"/>
    <w:rsid w:val="00B719F0"/>
    <w:rsid w:val="00B976C0"/>
    <w:rsid w:val="00BB7586"/>
    <w:rsid w:val="00BC26F6"/>
    <w:rsid w:val="00BC746A"/>
    <w:rsid w:val="00C14C05"/>
    <w:rsid w:val="00C23EBC"/>
    <w:rsid w:val="00C31826"/>
    <w:rsid w:val="00C36618"/>
    <w:rsid w:val="00C53C52"/>
    <w:rsid w:val="00C61A32"/>
    <w:rsid w:val="00C6403F"/>
    <w:rsid w:val="00C679B8"/>
    <w:rsid w:val="00C770CB"/>
    <w:rsid w:val="00CE31CE"/>
    <w:rsid w:val="00CE489B"/>
    <w:rsid w:val="00CE5CF2"/>
    <w:rsid w:val="00D051C2"/>
    <w:rsid w:val="00D167C4"/>
    <w:rsid w:val="00D40ED9"/>
    <w:rsid w:val="00D9005F"/>
    <w:rsid w:val="00DC54BA"/>
    <w:rsid w:val="00DE6A69"/>
    <w:rsid w:val="00E00B1E"/>
    <w:rsid w:val="00E23C5C"/>
    <w:rsid w:val="00E266A6"/>
    <w:rsid w:val="00E30F13"/>
    <w:rsid w:val="00E4380B"/>
    <w:rsid w:val="00E64627"/>
    <w:rsid w:val="00E759CB"/>
    <w:rsid w:val="00EA1291"/>
    <w:rsid w:val="00EA1835"/>
    <w:rsid w:val="00EA4711"/>
    <w:rsid w:val="00EB12AD"/>
    <w:rsid w:val="00ED5C29"/>
    <w:rsid w:val="00EF340E"/>
    <w:rsid w:val="00F07C01"/>
    <w:rsid w:val="00F1555D"/>
    <w:rsid w:val="00F5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2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3C5C"/>
    <w:rPr>
      <w:color w:val="0000FF"/>
      <w:u w:val="single"/>
    </w:rPr>
  </w:style>
  <w:style w:type="character" w:customStyle="1" w:styleId="11">
    <w:name w:val="Гиперссылка1"/>
    <w:basedOn w:val="a0"/>
    <w:rsid w:val="00E23C5C"/>
  </w:style>
  <w:style w:type="paragraph" w:styleId="a6">
    <w:name w:val="header"/>
    <w:basedOn w:val="a"/>
    <w:link w:val="a7"/>
    <w:uiPriority w:val="99"/>
    <w:unhideWhenUsed/>
    <w:rsid w:val="00C36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618"/>
  </w:style>
  <w:style w:type="paragraph" w:styleId="a8">
    <w:name w:val="footer"/>
    <w:basedOn w:val="a"/>
    <w:link w:val="a9"/>
    <w:uiPriority w:val="99"/>
    <w:semiHidden/>
    <w:unhideWhenUsed/>
    <w:rsid w:val="00C36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90E7638FDCEB3C3DFB8D09D0551950470A2E4D0017403B54517A91CE9EFBCF5E606C40FFA8A65A305FEB5FB033FD10D481AFE271217E8301e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1F2F-4C76-4B9B-B4F6-50FFDF7F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240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19</cp:revision>
  <cp:lastPrinted>2021-04-29T13:19:00Z</cp:lastPrinted>
  <dcterms:created xsi:type="dcterms:W3CDTF">2019-08-06T07:29:00Z</dcterms:created>
  <dcterms:modified xsi:type="dcterms:W3CDTF">2021-04-29T13:19:00Z</dcterms:modified>
</cp:coreProperties>
</file>