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F7B78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8E47C7" w:rsidP="008E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8E47C7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>проекта планировки и межевания территории земельного участка, расположенного вблизи ориентира жилой дом,  адрес ориентира: Владимирская обл., Киржачский р-н, МО Горкинское (сельское поселение), д. Ельцы, ул. Луговая, д. 1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D56C9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>проекта планировки и межевания территории земельного участка, расположенного вблизи ориентира жилой дом,  адрес ориентира: Владимирская обл., Киржачский р-н, МО Горкинское (сельское поселение), д. Ельцы, ул. Луговая, д. 1</w:t>
      </w:r>
      <w:r w:rsidR="002E27E8" w:rsidRPr="00D56C9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5210A4">
        <w:rPr>
          <w:sz w:val="28"/>
          <w:szCs w:val="28"/>
        </w:rPr>
        <w:t>07</w:t>
      </w:r>
      <w:r w:rsidR="00A449D0" w:rsidRPr="00EC3BF6">
        <w:rPr>
          <w:sz w:val="28"/>
          <w:szCs w:val="28"/>
        </w:rPr>
        <w:t xml:space="preserve"> </w:t>
      </w:r>
      <w:r w:rsidR="005210A4">
        <w:rPr>
          <w:sz w:val="28"/>
          <w:szCs w:val="28"/>
        </w:rPr>
        <w:t>февраля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466B12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5210A4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>проект планировки и межевания территории земельного участка, расположенного вблизи ориентира жилой дом,  адрес ориентира: Владимирская обл., Киржачский р-н, МО Горкинское (сельское поселение), д. Ельцы, ул. Луговая, д. 1</w:t>
      </w:r>
      <w:r w:rsidR="00D56C9D" w:rsidRPr="00466B12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земельного участка, расположенного вблизи ориентира жилой дом,  адрес ориентира: Владимирская обл., Киржачский </w:t>
      </w:r>
      <w:r w:rsidR="00466B12">
        <w:rPr>
          <w:sz w:val="28"/>
          <w:szCs w:val="28"/>
        </w:rPr>
        <w:t xml:space="preserve">   </w:t>
      </w:r>
      <w:r w:rsidR="00466B12" w:rsidRPr="00466B12">
        <w:rPr>
          <w:sz w:val="28"/>
          <w:szCs w:val="28"/>
        </w:rPr>
        <w:t>р-н, МО Горкинское (сельское поселение), д. Ельцы, ул. Луговая, д. 1</w:t>
      </w:r>
      <w:r w:rsidR="00D56C9D" w:rsidRPr="00466B12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0F7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0F7B78">
        <w:rPr>
          <w:sz w:val="28"/>
          <w:szCs w:val="28"/>
        </w:rPr>
        <w:t xml:space="preserve">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0F7B78" w:rsidRDefault="000F7B78">
      <w:pPr>
        <w:spacing w:line="360" w:lineRule="auto"/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Pr="000F7B78" w:rsidRDefault="000F7B78" w:rsidP="000F7B78">
      <w:pPr>
        <w:rPr>
          <w:sz w:val="26"/>
          <w:szCs w:val="26"/>
        </w:rPr>
      </w:pPr>
    </w:p>
    <w:p w:rsidR="000F7B78" w:rsidRDefault="000F7B78" w:rsidP="000F7B78">
      <w:pPr>
        <w:rPr>
          <w:sz w:val="26"/>
          <w:szCs w:val="26"/>
        </w:rPr>
      </w:pPr>
    </w:p>
    <w:p w:rsidR="002764F7" w:rsidRPr="00EF388E" w:rsidRDefault="000F7B78" w:rsidP="000F7B78">
      <w:pPr>
        <w:tabs>
          <w:tab w:val="left" w:pos="1327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0F7B78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63" w:rsidRDefault="002F0663" w:rsidP="000F7B78">
      <w:r>
        <w:separator/>
      </w:r>
    </w:p>
  </w:endnote>
  <w:endnote w:type="continuationSeparator" w:id="1">
    <w:p w:rsidR="002F0663" w:rsidRDefault="002F0663" w:rsidP="000F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63" w:rsidRDefault="002F0663" w:rsidP="000F7B78">
      <w:r>
        <w:separator/>
      </w:r>
    </w:p>
  </w:footnote>
  <w:footnote w:type="continuationSeparator" w:id="1">
    <w:p w:rsidR="002F0663" w:rsidRDefault="002F0663" w:rsidP="000F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20360"/>
      <w:docPartObj>
        <w:docPartGallery w:val="Page Numbers (Top of Page)"/>
        <w:docPartUnique/>
      </w:docPartObj>
    </w:sdtPr>
    <w:sdtContent>
      <w:p w:rsidR="000F7B78" w:rsidRDefault="000F7B7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7B78" w:rsidRDefault="000F7B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F7B78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2F0663"/>
    <w:rsid w:val="00302596"/>
    <w:rsid w:val="0031303F"/>
    <w:rsid w:val="003150FC"/>
    <w:rsid w:val="0032239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B3317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E47C7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656DB"/>
    <w:rsid w:val="00E84F1B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5330"/>
    <w:rsid w:val="00F05CA8"/>
    <w:rsid w:val="00F07C01"/>
    <w:rsid w:val="00F1555D"/>
    <w:rsid w:val="00F2101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7B78"/>
  </w:style>
  <w:style w:type="paragraph" w:styleId="a7">
    <w:name w:val="footer"/>
    <w:basedOn w:val="a"/>
    <w:link w:val="a8"/>
    <w:uiPriority w:val="99"/>
    <w:semiHidden/>
    <w:unhideWhenUsed/>
    <w:rsid w:val="000F7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868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51</cp:revision>
  <cp:lastPrinted>2019-12-30T12:16:00Z</cp:lastPrinted>
  <dcterms:created xsi:type="dcterms:W3CDTF">2015-07-14T05:35:00Z</dcterms:created>
  <dcterms:modified xsi:type="dcterms:W3CDTF">2019-12-30T12:16:00Z</dcterms:modified>
</cp:coreProperties>
</file>