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5D170D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EF4509" w:rsidP="00EF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EF450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</w:t>
            </w:r>
            <w:r w:rsidR="001357EF" w:rsidRPr="00D56C9D">
              <w:rPr>
                <w:i/>
                <w:sz w:val="24"/>
                <w:szCs w:val="24"/>
                <w:lang w:eastAsia="ar-SA"/>
              </w:rPr>
              <w:t xml:space="preserve">по вопросу </w:t>
            </w:r>
            <w:r w:rsidR="00136B77" w:rsidRPr="00D56C9D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D56C9D" w:rsidRPr="00D56C9D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29487F">
              <w:rPr>
                <w:i/>
                <w:sz w:val="26"/>
                <w:szCs w:val="26"/>
              </w:rPr>
              <w:t xml:space="preserve">земельного </w:t>
            </w:r>
            <w:r w:rsidR="0029487F" w:rsidRPr="0029487F">
              <w:rPr>
                <w:i/>
                <w:sz w:val="24"/>
                <w:szCs w:val="24"/>
              </w:rPr>
              <w:t>участка с кадастровым номером 33:02:021207:32, расположенного по адресу: обл. Владимирская,                     р-н Киржачский, с. Филипповское, ул. Сельская Новь, дом 45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D56C9D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EA656E" w:rsidRPr="00EA656E">
        <w:rPr>
          <w:sz w:val="28"/>
          <w:szCs w:val="28"/>
        </w:rPr>
        <w:t xml:space="preserve">проекта планировки и межевания территории </w:t>
      </w:r>
      <w:r w:rsidR="0029487F" w:rsidRPr="0029487F">
        <w:rPr>
          <w:sz w:val="28"/>
          <w:szCs w:val="28"/>
        </w:rPr>
        <w:t>земельного участка с кадастровым номером 33:02:021207:32, расположенного по адресу: обл</w:t>
      </w:r>
      <w:r w:rsidR="0029487F">
        <w:rPr>
          <w:sz w:val="28"/>
          <w:szCs w:val="28"/>
        </w:rPr>
        <w:t xml:space="preserve">. Владимирская, </w:t>
      </w:r>
      <w:r w:rsidR="0029487F" w:rsidRPr="0029487F">
        <w:rPr>
          <w:sz w:val="28"/>
          <w:szCs w:val="28"/>
        </w:rPr>
        <w:t xml:space="preserve">р-н Киржачский, </w:t>
      </w:r>
      <w:r w:rsidR="0029487F">
        <w:rPr>
          <w:sz w:val="28"/>
          <w:szCs w:val="28"/>
        </w:rPr>
        <w:t xml:space="preserve">               </w:t>
      </w:r>
      <w:r w:rsidR="0029487F" w:rsidRPr="0029487F">
        <w:rPr>
          <w:sz w:val="28"/>
          <w:szCs w:val="28"/>
        </w:rPr>
        <w:t>с. Филипповское, ул. Сельская Новь, дом 45</w:t>
      </w:r>
      <w:r w:rsidR="002E27E8" w:rsidRPr="00D56C9D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5210A4">
        <w:rPr>
          <w:sz w:val="28"/>
          <w:szCs w:val="28"/>
        </w:rPr>
        <w:t>07</w:t>
      </w:r>
      <w:r w:rsidR="00A449D0" w:rsidRPr="00EC3BF6">
        <w:rPr>
          <w:sz w:val="28"/>
          <w:szCs w:val="28"/>
        </w:rPr>
        <w:t xml:space="preserve"> </w:t>
      </w:r>
      <w:r w:rsidR="005210A4">
        <w:rPr>
          <w:sz w:val="28"/>
          <w:szCs w:val="28"/>
        </w:rPr>
        <w:t>февраля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29487F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29487F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EA656E">
        <w:rPr>
          <w:sz w:val="28"/>
          <w:szCs w:val="28"/>
        </w:rPr>
        <w:t>проект</w:t>
      </w:r>
      <w:r w:rsidR="00EA656E" w:rsidRPr="00EA656E">
        <w:rPr>
          <w:sz w:val="28"/>
          <w:szCs w:val="28"/>
        </w:rPr>
        <w:t xml:space="preserve"> планировки и межевания территории </w:t>
      </w:r>
      <w:r w:rsidR="0029487F" w:rsidRPr="0029487F">
        <w:rPr>
          <w:sz w:val="28"/>
          <w:szCs w:val="28"/>
        </w:rPr>
        <w:t>земельного участка с кадастровым номером 33:02:021207:32, расположенного по адресу: обл. Владимирская, р-н Киржачский, с. Филипповское, ул. Сельская Новь, дом 45</w:t>
      </w:r>
      <w:r w:rsidR="00D56C9D" w:rsidRPr="0029487F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планировки и межевания </w:t>
      </w:r>
      <w:r w:rsidR="0029487F">
        <w:rPr>
          <w:sz w:val="28"/>
          <w:szCs w:val="28"/>
        </w:rPr>
        <w:t xml:space="preserve">территории </w:t>
      </w:r>
      <w:r w:rsidR="0029487F" w:rsidRPr="0029487F">
        <w:rPr>
          <w:sz w:val="28"/>
          <w:szCs w:val="28"/>
        </w:rPr>
        <w:t>земельного участка с кадастровым номером 33:02:021207:32, расположенного по адресу: обл. Владимирская,                     р-н Киржачский, с. Филипповское, ул. Сельская Новь, дом 45</w:t>
      </w:r>
      <w:r w:rsidR="00D56C9D" w:rsidRPr="00EA656E">
        <w:rPr>
          <w:sz w:val="28"/>
          <w:szCs w:val="28"/>
          <w:lang w:eastAsia="ar-SA"/>
        </w:rPr>
        <w:t>,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5D1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0C7242" w:rsidRPr="00EC3BF6">
        <w:rPr>
          <w:sz w:val="28"/>
          <w:szCs w:val="28"/>
        </w:rPr>
        <w:t xml:space="preserve">  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5D170D" w:rsidRDefault="005D170D">
      <w:pPr>
        <w:spacing w:line="360" w:lineRule="auto"/>
        <w:rPr>
          <w:sz w:val="26"/>
          <w:szCs w:val="26"/>
        </w:rPr>
      </w:pPr>
    </w:p>
    <w:sectPr w:rsidR="005D170D" w:rsidSect="005D170D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EA" w:rsidRDefault="00A43BEA" w:rsidP="005D170D">
      <w:r>
        <w:separator/>
      </w:r>
    </w:p>
  </w:endnote>
  <w:endnote w:type="continuationSeparator" w:id="1">
    <w:p w:rsidR="00A43BEA" w:rsidRDefault="00A43BEA" w:rsidP="005D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EA" w:rsidRDefault="00A43BEA" w:rsidP="005D170D">
      <w:r>
        <w:separator/>
      </w:r>
    </w:p>
  </w:footnote>
  <w:footnote w:type="continuationSeparator" w:id="1">
    <w:p w:rsidR="00A43BEA" w:rsidRDefault="00A43BEA" w:rsidP="005D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41594"/>
      <w:docPartObj>
        <w:docPartGallery w:val="Page Numbers (Top of Page)"/>
        <w:docPartUnique/>
      </w:docPartObj>
    </w:sdtPr>
    <w:sdtContent>
      <w:p w:rsidR="005D170D" w:rsidRDefault="005D170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170D" w:rsidRDefault="005D1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41624"/>
    <w:rsid w:val="00246A3C"/>
    <w:rsid w:val="00255E80"/>
    <w:rsid w:val="002764F7"/>
    <w:rsid w:val="0029487F"/>
    <w:rsid w:val="00296049"/>
    <w:rsid w:val="002B684F"/>
    <w:rsid w:val="002E27E8"/>
    <w:rsid w:val="00302596"/>
    <w:rsid w:val="0031303F"/>
    <w:rsid w:val="003150FC"/>
    <w:rsid w:val="0032239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7036"/>
    <w:rsid w:val="004764BF"/>
    <w:rsid w:val="004770B8"/>
    <w:rsid w:val="00492431"/>
    <w:rsid w:val="004B79A7"/>
    <w:rsid w:val="004C0A15"/>
    <w:rsid w:val="004D5ABD"/>
    <w:rsid w:val="00503FF3"/>
    <w:rsid w:val="005210A4"/>
    <w:rsid w:val="00522CF3"/>
    <w:rsid w:val="005356F0"/>
    <w:rsid w:val="00563FFC"/>
    <w:rsid w:val="005822B5"/>
    <w:rsid w:val="00586A37"/>
    <w:rsid w:val="005C2E7B"/>
    <w:rsid w:val="005D170D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4A41"/>
    <w:rsid w:val="009A5510"/>
    <w:rsid w:val="00A13463"/>
    <w:rsid w:val="00A27C72"/>
    <w:rsid w:val="00A30C68"/>
    <w:rsid w:val="00A43BEA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732BC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4509"/>
    <w:rsid w:val="00EF5330"/>
    <w:rsid w:val="00F05CA8"/>
    <w:rsid w:val="00F07C01"/>
    <w:rsid w:val="00F1555D"/>
    <w:rsid w:val="00F21012"/>
    <w:rsid w:val="00F31D80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70D"/>
  </w:style>
  <w:style w:type="paragraph" w:styleId="a7">
    <w:name w:val="footer"/>
    <w:basedOn w:val="a"/>
    <w:link w:val="a8"/>
    <w:uiPriority w:val="99"/>
    <w:semiHidden/>
    <w:unhideWhenUsed/>
    <w:rsid w:val="005D1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868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51</cp:revision>
  <cp:lastPrinted>2019-12-30T11:54:00Z</cp:lastPrinted>
  <dcterms:created xsi:type="dcterms:W3CDTF">2015-07-14T05:35:00Z</dcterms:created>
  <dcterms:modified xsi:type="dcterms:W3CDTF">2019-12-30T11:55:00Z</dcterms:modified>
</cp:coreProperties>
</file>