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B352E5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B352E5" w:rsidP="00B35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B352E5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3419B3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изменения вида разрешенного использования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 xml:space="preserve">020722:186 </w:t>
            </w:r>
            <w:r w:rsidR="00C62D07" w:rsidRPr="009E252A">
              <w:rPr>
                <w:i/>
                <w:sz w:val="24"/>
                <w:szCs w:val="24"/>
              </w:rPr>
              <w:t xml:space="preserve">по адресу: </w:t>
            </w:r>
            <w:r w:rsidR="003419B3" w:rsidRPr="003419B3">
              <w:rPr>
                <w:i/>
                <w:sz w:val="24"/>
                <w:szCs w:val="24"/>
                <w:shd w:val="clear" w:color="auto" w:fill="FFFFFF" w:themeFill="background1"/>
              </w:rPr>
              <w:t>обл. Владимирская, р-н Киржачский, МО Кипревское (сельское поселение), д. Новоселово, ул. Гагарина, дом 3 а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9E252A" w:rsidRDefault="00EF388E" w:rsidP="004C0A15">
      <w:pPr>
        <w:ind w:firstLine="180"/>
        <w:jc w:val="both"/>
        <w:rPr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        </w:t>
      </w:r>
      <w:r w:rsidR="006C5F8E" w:rsidRPr="009E252A">
        <w:rPr>
          <w:sz w:val="28"/>
          <w:szCs w:val="28"/>
        </w:rPr>
        <w:t>Рассмотрев представление главы администрации 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ст. </w:t>
      </w:r>
      <w:r w:rsidR="00B60A67" w:rsidRPr="009E252A">
        <w:rPr>
          <w:sz w:val="28"/>
          <w:szCs w:val="28"/>
        </w:rPr>
        <w:t>15</w:t>
      </w:r>
      <w:r w:rsidR="006C5F8E"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419B3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60A67" w:rsidRPr="003419B3">
        <w:rPr>
          <w:sz w:val="28"/>
          <w:szCs w:val="28"/>
          <w:lang w:eastAsia="ar-SA"/>
        </w:rPr>
        <w:t>изменения вида разрешенного использования з</w:t>
      </w:r>
      <w:r w:rsidR="00C62D07" w:rsidRPr="003419B3">
        <w:rPr>
          <w:sz w:val="28"/>
          <w:szCs w:val="28"/>
          <w:lang w:eastAsia="ar-SA"/>
        </w:rPr>
        <w:t xml:space="preserve">емельного участка площадью </w:t>
      </w:r>
      <w:r w:rsidR="003419B3" w:rsidRPr="003419B3">
        <w:rPr>
          <w:sz w:val="28"/>
          <w:szCs w:val="28"/>
          <w:shd w:val="clear" w:color="auto" w:fill="FFFFFF" w:themeFill="background1"/>
        </w:rPr>
        <w:t xml:space="preserve">1632 </w:t>
      </w:r>
      <w:r w:rsidR="00B60A67" w:rsidRPr="003419B3">
        <w:rPr>
          <w:sz w:val="28"/>
          <w:szCs w:val="28"/>
          <w:lang w:eastAsia="ar-SA"/>
        </w:rPr>
        <w:t xml:space="preserve">кв.м с кадастровым номером </w:t>
      </w:r>
      <w:r w:rsidR="003419B3" w:rsidRPr="003419B3">
        <w:rPr>
          <w:sz w:val="28"/>
          <w:szCs w:val="28"/>
          <w:lang w:eastAsia="ar-SA"/>
        </w:rPr>
        <w:t>33:02:020722:</w:t>
      </w:r>
      <w:r w:rsidR="004E5C90">
        <w:rPr>
          <w:sz w:val="28"/>
          <w:szCs w:val="28"/>
          <w:lang w:eastAsia="ar-SA"/>
        </w:rPr>
        <w:t>186</w:t>
      </w:r>
      <w:r w:rsidR="00B60A67" w:rsidRPr="003419B3">
        <w:rPr>
          <w:sz w:val="28"/>
          <w:szCs w:val="28"/>
          <w:lang w:eastAsia="ar-SA"/>
        </w:rPr>
        <w:t xml:space="preserve">, </w:t>
      </w:r>
      <w:r w:rsidR="00B60A67" w:rsidRPr="003419B3">
        <w:rPr>
          <w:sz w:val="28"/>
          <w:szCs w:val="28"/>
        </w:rPr>
        <w:t>расположенного</w:t>
      </w:r>
      <w:r w:rsidR="00C62D07" w:rsidRPr="003419B3">
        <w:rPr>
          <w:sz w:val="28"/>
          <w:szCs w:val="28"/>
        </w:rPr>
        <w:t xml:space="preserve"> по адресу</w:t>
      </w:r>
      <w:r w:rsidR="00B60A67" w:rsidRPr="003419B3">
        <w:rPr>
          <w:sz w:val="28"/>
          <w:szCs w:val="28"/>
        </w:rPr>
        <w:t xml:space="preserve">: </w:t>
      </w:r>
      <w:r w:rsidR="003419B3" w:rsidRPr="003419B3">
        <w:rPr>
          <w:sz w:val="28"/>
          <w:szCs w:val="28"/>
          <w:shd w:val="clear" w:color="auto" w:fill="FFFFFF" w:themeFill="background1"/>
        </w:rPr>
        <w:t xml:space="preserve">обл. Владимирская, р-н Киржачский, МО Кипревское (сельское поселение), д. </w:t>
      </w:r>
      <w:r w:rsidR="004E5C90">
        <w:rPr>
          <w:sz w:val="28"/>
          <w:szCs w:val="28"/>
          <w:shd w:val="clear" w:color="auto" w:fill="FFFFFF" w:themeFill="background1"/>
        </w:rPr>
        <w:t>Новоселово, ул. Гагарина, дом 3</w:t>
      </w:r>
      <w:r w:rsidR="003419B3" w:rsidRPr="003419B3">
        <w:rPr>
          <w:sz w:val="28"/>
          <w:szCs w:val="28"/>
          <w:shd w:val="clear" w:color="auto" w:fill="FFFFFF" w:themeFill="background1"/>
        </w:rPr>
        <w:t>а</w:t>
      </w:r>
      <w:r w:rsidR="00F8691F" w:rsidRPr="003419B3">
        <w:rPr>
          <w:sz w:val="28"/>
          <w:szCs w:val="28"/>
        </w:rPr>
        <w:t>, с вида разрешенного использования «</w:t>
      </w:r>
      <w:r w:rsidR="003419B3" w:rsidRPr="003419B3">
        <w:rPr>
          <w:sz w:val="28"/>
          <w:szCs w:val="28"/>
          <w:shd w:val="clear" w:color="auto" w:fill="FFFFFF" w:themeFill="background1"/>
        </w:rPr>
        <w:t>многоквартирные жилые дома до 4 этажей вдоль красных линий, только при условии размещения на 1 этаже нежилых объектов для занятий бизнесом или торговлей на первом этаже или в пристроенном отдельно стоящем здании</w:t>
      </w:r>
      <w:r w:rsidR="00F8691F" w:rsidRPr="003419B3">
        <w:rPr>
          <w:sz w:val="28"/>
          <w:szCs w:val="28"/>
        </w:rPr>
        <w:t xml:space="preserve">» на </w:t>
      </w:r>
      <w:r w:rsidR="003D1A08" w:rsidRPr="003419B3">
        <w:rPr>
          <w:sz w:val="28"/>
          <w:szCs w:val="28"/>
        </w:rPr>
        <w:t xml:space="preserve">условно разрешенный </w:t>
      </w:r>
      <w:r w:rsidR="00F8691F" w:rsidRPr="003419B3">
        <w:rPr>
          <w:sz w:val="28"/>
          <w:szCs w:val="28"/>
        </w:rPr>
        <w:t>вид использования «</w:t>
      </w:r>
      <w:r w:rsidR="003419B3" w:rsidRPr="003419B3">
        <w:rPr>
          <w:spacing w:val="-6"/>
          <w:sz w:val="28"/>
          <w:szCs w:val="28"/>
        </w:rPr>
        <w:t>многоквартирные жилые дома</w:t>
      </w:r>
      <w:r w:rsidR="00F8691F" w:rsidRPr="003419B3">
        <w:rPr>
          <w:sz w:val="28"/>
          <w:szCs w:val="28"/>
        </w:rPr>
        <w:t>»</w:t>
      </w:r>
      <w:r w:rsidR="00B27262"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4. Установить срок проведение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5.  Проведение собрания назначить на </w:t>
      </w:r>
      <w:r w:rsidR="009E252A" w:rsidRPr="003419B3">
        <w:rPr>
          <w:sz w:val="28"/>
          <w:szCs w:val="28"/>
        </w:rPr>
        <w:t>2</w:t>
      </w:r>
      <w:r w:rsidR="003419B3" w:rsidRPr="003419B3">
        <w:rPr>
          <w:sz w:val="28"/>
          <w:szCs w:val="28"/>
        </w:rPr>
        <w:t>2</w:t>
      </w:r>
      <w:r w:rsidR="009E252A" w:rsidRPr="003419B3">
        <w:rPr>
          <w:sz w:val="28"/>
          <w:szCs w:val="28"/>
        </w:rPr>
        <w:t xml:space="preserve"> </w:t>
      </w:r>
      <w:r w:rsidR="003419B3" w:rsidRPr="003419B3">
        <w:rPr>
          <w:sz w:val="28"/>
          <w:szCs w:val="28"/>
        </w:rPr>
        <w:t>ноября</w:t>
      </w:r>
      <w:r w:rsidRPr="003419B3">
        <w:rPr>
          <w:sz w:val="28"/>
          <w:szCs w:val="28"/>
        </w:rPr>
        <w:t xml:space="preserve"> 201</w:t>
      </w:r>
      <w:r w:rsidR="00A449D0" w:rsidRPr="003419B3">
        <w:rPr>
          <w:sz w:val="28"/>
          <w:szCs w:val="28"/>
        </w:rPr>
        <w:t>9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3419B3" w:rsidRPr="003419B3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3419B3" w:rsidRPr="003419B3">
        <w:rPr>
          <w:sz w:val="28"/>
          <w:szCs w:val="28"/>
        </w:rPr>
        <w:t>0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Pr="003419B3">
        <w:rPr>
          <w:sz w:val="28"/>
          <w:szCs w:val="28"/>
        </w:rPr>
        <w:t xml:space="preserve">по адресу: </w:t>
      </w:r>
      <w:r w:rsidR="009E252A" w:rsidRPr="003419B3">
        <w:rPr>
          <w:sz w:val="28"/>
          <w:szCs w:val="28"/>
        </w:rPr>
        <w:t xml:space="preserve">               </w:t>
      </w:r>
      <w:r w:rsidRPr="003419B3">
        <w:rPr>
          <w:sz w:val="28"/>
          <w:szCs w:val="28"/>
        </w:rPr>
        <w:t>г.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lastRenderedPageBreak/>
        <w:t xml:space="preserve">6. Разместить </w:t>
      </w:r>
      <w:r w:rsidR="00A449D0" w:rsidRPr="003419B3">
        <w:rPr>
          <w:sz w:val="28"/>
          <w:szCs w:val="28"/>
        </w:rPr>
        <w:t xml:space="preserve">информацию по вопросу </w:t>
      </w:r>
      <w:r w:rsidR="00A449D0" w:rsidRPr="003419B3">
        <w:rPr>
          <w:sz w:val="28"/>
          <w:szCs w:val="28"/>
          <w:lang w:eastAsia="ar-SA"/>
        </w:rPr>
        <w:t xml:space="preserve">изменения вида разрешенного использования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3419B3" w:rsidRPr="004E5C90">
        <w:rPr>
          <w:sz w:val="28"/>
          <w:szCs w:val="28"/>
          <w:lang w:eastAsia="ar-SA"/>
        </w:rPr>
        <w:t xml:space="preserve">площадью </w:t>
      </w:r>
      <w:r w:rsidR="003419B3" w:rsidRPr="004E5C90">
        <w:rPr>
          <w:sz w:val="28"/>
          <w:szCs w:val="28"/>
          <w:shd w:val="clear" w:color="auto" w:fill="FFFFFF" w:themeFill="background1"/>
        </w:rPr>
        <w:t xml:space="preserve">1632 </w:t>
      </w:r>
      <w:r w:rsidR="003419B3" w:rsidRPr="004E5C90">
        <w:rPr>
          <w:sz w:val="28"/>
          <w:szCs w:val="28"/>
          <w:lang w:eastAsia="ar-SA"/>
        </w:rPr>
        <w:t>кв.м с кадастровым номером 33:02:020722:</w:t>
      </w:r>
      <w:r w:rsidR="004E5C90">
        <w:rPr>
          <w:sz w:val="28"/>
          <w:szCs w:val="28"/>
          <w:lang w:eastAsia="ar-SA"/>
        </w:rPr>
        <w:t>186</w:t>
      </w:r>
      <w:r w:rsidR="003419B3" w:rsidRPr="004E5C90">
        <w:rPr>
          <w:sz w:val="28"/>
          <w:szCs w:val="28"/>
          <w:lang w:eastAsia="ar-SA"/>
        </w:rPr>
        <w:t xml:space="preserve">, </w:t>
      </w:r>
      <w:r w:rsidR="003419B3" w:rsidRPr="004E5C90">
        <w:rPr>
          <w:sz w:val="28"/>
          <w:szCs w:val="28"/>
        </w:rPr>
        <w:t xml:space="preserve">расположенного по адресу: </w:t>
      </w:r>
      <w:r w:rsidR="003419B3" w:rsidRPr="004E5C90">
        <w:rPr>
          <w:sz w:val="28"/>
          <w:szCs w:val="28"/>
          <w:shd w:val="clear" w:color="auto" w:fill="FFFFFF" w:themeFill="background1"/>
        </w:rPr>
        <w:t xml:space="preserve">обл. Владимирская, р-н Киржачский, МО Кипревское (сельское поселение), д. </w:t>
      </w:r>
      <w:r w:rsidR="004E5C90">
        <w:rPr>
          <w:sz w:val="28"/>
          <w:szCs w:val="28"/>
          <w:shd w:val="clear" w:color="auto" w:fill="FFFFFF" w:themeFill="background1"/>
        </w:rPr>
        <w:t>Новоселово, ул. Гагарина, дом 3</w:t>
      </w:r>
      <w:r w:rsidR="003419B3" w:rsidRPr="004E5C90">
        <w:rPr>
          <w:sz w:val="28"/>
          <w:szCs w:val="28"/>
          <w:shd w:val="clear" w:color="auto" w:fill="FFFFFF" w:themeFill="background1"/>
        </w:rPr>
        <w:t>а</w:t>
      </w:r>
      <w:r w:rsidR="003419B3" w:rsidRPr="004E5C90">
        <w:rPr>
          <w:sz w:val="28"/>
          <w:szCs w:val="28"/>
        </w:rPr>
        <w:t>, с вида разрешенного использования «</w:t>
      </w:r>
      <w:r w:rsidR="003419B3" w:rsidRPr="004E5C90">
        <w:rPr>
          <w:sz w:val="28"/>
          <w:szCs w:val="28"/>
          <w:shd w:val="clear" w:color="auto" w:fill="FFFFFF" w:themeFill="background1"/>
        </w:rPr>
        <w:t>многоквартирные жилые дома до 4 этажей вдоль красных линий, только при условии размещения на 1 этаже нежилых объектов для занятий бизнесом или торговлей на первом этаже или в пристроенном отдельно стоящем здании</w:t>
      </w:r>
      <w:r w:rsidR="003419B3" w:rsidRPr="003419B3">
        <w:rPr>
          <w:sz w:val="28"/>
          <w:szCs w:val="28"/>
        </w:rPr>
        <w:t>» на условно разрешенный вид использования «</w:t>
      </w:r>
      <w:r w:rsidR="003419B3" w:rsidRPr="003419B3">
        <w:rPr>
          <w:spacing w:val="-6"/>
          <w:sz w:val="28"/>
          <w:szCs w:val="28"/>
        </w:rPr>
        <w:t>многоквартирные жилые дома</w:t>
      </w:r>
      <w:r w:rsidR="003419B3" w:rsidRPr="003419B3">
        <w:rPr>
          <w:sz w:val="28"/>
          <w:szCs w:val="28"/>
        </w:rPr>
        <w:t>»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419B3">
        <w:rPr>
          <w:sz w:val="28"/>
          <w:szCs w:val="28"/>
        </w:rPr>
        <w:t xml:space="preserve">                 г.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A449D0" w:rsidRPr="004E5C90">
        <w:rPr>
          <w:sz w:val="28"/>
          <w:szCs w:val="28"/>
          <w:lang w:eastAsia="ar-SA"/>
        </w:rPr>
        <w:t xml:space="preserve">изменения вида разрешенного использования земельного участка </w:t>
      </w:r>
      <w:r w:rsidR="003419B3" w:rsidRPr="004E5C90">
        <w:rPr>
          <w:sz w:val="28"/>
          <w:szCs w:val="28"/>
          <w:lang w:eastAsia="ar-SA"/>
        </w:rPr>
        <w:t xml:space="preserve">площадью </w:t>
      </w:r>
      <w:r w:rsidR="003419B3" w:rsidRPr="004E5C90">
        <w:rPr>
          <w:sz w:val="28"/>
          <w:szCs w:val="28"/>
          <w:shd w:val="clear" w:color="auto" w:fill="FFFFFF" w:themeFill="background1"/>
        </w:rPr>
        <w:t xml:space="preserve">1632 </w:t>
      </w:r>
      <w:r w:rsidR="003419B3" w:rsidRPr="004E5C90">
        <w:rPr>
          <w:sz w:val="28"/>
          <w:szCs w:val="28"/>
          <w:lang w:eastAsia="ar-SA"/>
        </w:rPr>
        <w:t>кв.м с кадастровым номером 33:02:020722:</w:t>
      </w:r>
      <w:r w:rsidR="004E5C90" w:rsidRPr="004E5C90">
        <w:rPr>
          <w:sz w:val="28"/>
          <w:szCs w:val="28"/>
          <w:lang w:eastAsia="ar-SA"/>
        </w:rPr>
        <w:t>186</w:t>
      </w:r>
      <w:r w:rsidR="003419B3" w:rsidRPr="004E5C90">
        <w:rPr>
          <w:sz w:val="28"/>
          <w:szCs w:val="28"/>
          <w:lang w:eastAsia="ar-SA"/>
        </w:rPr>
        <w:t xml:space="preserve">, </w:t>
      </w:r>
      <w:r w:rsidR="003419B3" w:rsidRPr="004E5C90">
        <w:rPr>
          <w:sz w:val="28"/>
          <w:szCs w:val="28"/>
        </w:rPr>
        <w:t xml:space="preserve">расположенного по адресу: </w:t>
      </w:r>
      <w:r w:rsidR="003419B3" w:rsidRPr="004E5C90">
        <w:rPr>
          <w:sz w:val="28"/>
          <w:szCs w:val="28"/>
          <w:shd w:val="clear" w:color="auto" w:fill="FFFFFF" w:themeFill="background1"/>
        </w:rPr>
        <w:t>обл. Владимирская, р-н Киржачский, МО Кипревское (сельское поселение), д. Новоселово, ул. Гагарина, дом 3а</w:t>
      </w:r>
      <w:r w:rsidR="003419B3" w:rsidRPr="004E5C90">
        <w:rPr>
          <w:sz w:val="28"/>
          <w:szCs w:val="28"/>
        </w:rPr>
        <w:t>, с вида разрешенного использования «</w:t>
      </w:r>
      <w:r w:rsidR="003419B3" w:rsidRPr="004E5C90">
        <w:rPr>
          <w:sz w:val="28"/>
          <w:szCs w:val="28"/>
          <w:shd w:val="clear" w:color="auto" w:fill="FFFFFF" w:themeFill="background1"/>
        </w:rPr>
        <w:t>многоквартирные жилые дома до 4 этажей вдоль красных линий, только при условии размещения на 1 этаже нежилых объектов для занятий бизнесом или торговлей на первом этаже или в пристроенном отдельно стоящем здании</w:t>
      </w:r>
      <w:r w:rsidR="003419B3" w:rsidRPr="003419B3">
        <w:rPr>
          <w:sz w:val="28"/>
          <w:szCs w:val="28"/>
        </w:rPr>
        <w:t>» на условно разрешенный вид использования «</w:t>
      </w:r>
      <w:r w:rsidR="003419B3" w:rsidRPr="003419B3">
        <w:rPr>
          <w:spacing w:val="-6"/>
          <w:sz w:val="28"/>
          <w:szCs w:val="28"/>
        </w:rPr>
        <w:t>многоквартирные жилые дома</w:t>
      </w:r>
      <w:r w:rsidR="003419B3" w:rsidRPr="003419B3">
        <w:rPr>
          <w:sz w:val="28"/>
          <w:szCs w:val="28"/>
        </w:rPr>
        <w:t>»</w:t>
      </w:r>
      <w:r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района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(каб. 36), с 10.00 час.  до 16.00 час. ежедневно, кроме субботы и воскресенья.</w:t>
      </w:r>
    </w:p>
    <w:p w:rsidR="00A628DA" w:rsidRPr="009E252A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района </w:t>
      </w:r>
      <w:r w:rsidRPr="009E252A">
        <w:rPr>
          <w:sz w:val="28"/>
          <w:szCs w:val="28"/>
        </w:rPr>
        <w:t xml:space="preserve">по адресу: г. Киржач, ул. Серегина, д. 7.             </w:t>
      </w:r>
    </w:p>
    <w:p w:rsidR="00A628DA" w:rsidRPr="009E252A" w:rsidRDefault="00A628DA" w:rsidP="004E5C90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EF388E" w:rsidRPr="009E252A" w:rsidRDefault="003419B3" w:rsidP="00B35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                            </w:t>
      </w:r>
      <w:r w:rsidR="00B352E5">
        <w:rPr>
          <w:sz w:val="28"/>
          <w:szCs w:val="28"/>
        </w:rPr>
        <w:t xml:space="preserve">              </w:t>
      </w:r>
      <w:r w:rsidR="00007C69" w:rsidRPr="009E252A">
        <w:rPr>
          <w:sz w:val="28"/>
          <w:szCs w:val="28"/>
        </w:rPr>
        <w:t>А</w:t>
      </w:r>
      <w:r w:rsidR="000C7242" w:rsidRPr="009E252A">
        <w:rPr>
          <w:sz w:val="28"/>
          <w:szCs w:val="28"/>
        </w:rPr>
        <w:t>.Н</w:t>
      </w:r>
      <w:r w:rsidR="00EF388E" w:rsidRPr="009E252A">
        <w:rPr>
          <w:sz w:val="28"/>
          <w:szCs w:val="28"/>
        </w:rPr>
        <w:t xml:space="preserve">. </w:t>
      </w:r>
      <w:r w:rsidR="00007C69" w:rsidRPr="009E252A">
        <w:rPr>
          <w:sz w:val="28"/>
          <w:szCs w:val="28"/>
        </w:rPr>
        <w:t>Лукин</w:t>
      </w:r>
    </w:p>
    <w:p w:rsidR="00752950" w:rsidRDefault="00752950">
      <w:pPr>
        <w:spacing w:line="360" w:lineRule="auto"/>
        <w:rPr>
          <w:sz w:val="26"/>
          <w:szCs w:val="26"/>
        </w:rPr>
      </w:pPr>
    </w:p>
    <w:p w:rsidR="00752950" w:rsidRPr="00752950" w:rsidRDefault="00752950" w:rsidP="00752950">
      <w:pPr>
        <w:rPr>
          <w:sz w:val="26"/>
          <w:szCs w:val="26"/>
        </w:rPr>
      </w:pPr>
    </w:p>
    <w:p w:rsidR="00752950" w:rsidRPr="00752950" w:rsidRDefault="00752950" w:rsidP="00752950">
      <w:pPr>
        <w:rPr>
          <w:sz w:val="26"/>
          <w:szCs w:val="26"/>
        </w:rPr>
      </w:pPr>
    </w:p>
    <w:p w:rsidR="00752950" w:rsidRPr="00752950" w:rsidRDefault="00752950" w:rsidP="00752950">
      <w:pPr>
        <w:rPr>
          <w:sz w:val="26"/>
          <w:szCs w:val="26"/>
        </w:rPr>
      </w:pPr>
    </w:p>
    <w:p w:rsidR="00752950" w:rsidRPr="00752950" w:rsidRDefault="00752950" w:rsidP="00752950">
      <w:pPr>
        <w:rPr>
          <w:sz w:val="26"/>
          <w:szCs w:val="26"/>
        </w:rPr>
      </w:pPr>
    </w:p>
    <w:p w:rsidR="00752950" w:rsidRPr="00752950" w:rsidRDefault="00752950" w:rsidP="00752950">
      <w:pPr>
        <w:rPr>
          <w:sz w:val="26"/>
          <w:szCs w:val="26"/>
        </w:rPr>
      </w:pPr>
    </w:p>
    <w:p w:rsidR="00752950" w:rsidRDefault="00752950" w:rsidP="00752950">
      <w:pPr>
        <w:rPr>
          <w:sz w:val="26"/>
          <w:szCs w:val="26"/>
        </w:rPr>
      </w:pPr>
    </w:p>
    <w:p w:rsidR="002764F7" w:rsidRPr="00EF388E" w:rsidRDefault="00752950" w:rsidP="00752950">
      <w:pPr>
        <w:tabs>
          <w:tab w:val="left" w:pos="1251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2764F7">
      <w:headerReference w:type="default" r:id="rId8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E0" w:rsidRDefault="008510E0" w:rsidP="00B352E5">
      <w:r>
        <w:separator/>
      </w:r>
    </w:p>
  </w:endnote>
  <w:endnote w:type="continuationSeparator" w:id="1">
    <w:p w:rsidR="008510E0" w:rsidRDefault="008510E0" w:rsidP="00B3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E0" w:rsidRDefault="008510E0" w:rsidP="00B352E5">
      <w:r>
        <w:separator/>
      </w:r>
    </w:p>
  </w:footnote>
  <w:footnote w:type="continuationSeparator" w:id="1">
    <w:p w:rsidR="008510E0" w:rsidRDefault="008510E0" w:rsidP="00B35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01"/>
      <w:docPartObj>
        <w:docPartGallery w:val="Page Numbers (Top of Page)"/>
        <w:docPartUnique/>
      </w:docPartObj>
    </w:sdtPr>
    <w:sdtContent>
      <w:p w:rsidR="00B352E5" w:rsidRDefault="00BF14F0">
        <w:pPr>
          <w:pStyle w:val="a5"/>
          <w:jc w:val="center"/>
        </w:pPr>
        <w:fldSimple w:instr=" PAGE   \* MERGEFORMAT ">
          <w:r w:rsidR="00752950">
            <w:rPr>
              <w:noProof/>
            </w:rPr>
            <w:t>2</w:t>
          </w:r>
        </w:fldSimple>
      </w:p>
    </w:sdtContent>
  </w:sdt>
  <w:p w:rsidR="00B352E5" w:rsidRDefault="00B352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0065"/>
    <w:rsid w:val="00004E04"/>
    <w:rsid w:val="000056FD"/>
    <w:rsid w:val="00007C69"/>
    <w:rsid w:val="00022195"/>
    <w:rsid w:val="00056F28"/>
    <w:rsid w:val="00072E45"/>
    <w:rsid w:val="000B1A1E"/>
    <w:rsid w:val="000B552A"/>
    <w:rsid w:val="000C31D7"/>
    <w:rsid w:val="000C7242"/>
    <w:rsid w:val="00115606"/>
    <w:rsid w:val="001268CB"/>
    <w:rsid w:val="00132280"/>
    <w:rsid w:val="001357EF"/>
    <w:rsid w:val="00136B0C"/>
    <w:rsid w:val="001942B8"/>
    <w:rsid w:val="0019512E"/>
    <w:rsid w:val="001A4B11"/>
    <w:rsid w:val="001D313A"/>
    <w:rsid w:val="001F20A7"/>
    <w:rsid w:val="002128FC"/>
    <w:rsid w:val="00246A3C"/>
    <w:rsid w:val="00255E80"/>
    <w:rsid w:val="002764F7"/>
    <w:rsid w:val="002B684F"/>
    <w:rsid w:val="002C6C24"/>
    <w:rsid w:val="002E22F2"/>
    <w:rsid w:val="00302596"/>
    <w:rsid w:val="00322393"/>
    <w:rsid w:val="003419B3"/>
    <w:rsid w:val="003A6122"/>
    <w:rsid w:val="003C10E7"/>
    <w:rsid w:val="003C27A4"/>
    <w:rsid w:val="003D1A08"/>
    <w:rsid w:val="003D7519"/>
    <w:rsid w:val="003E4E6D"/>
    <w:rsid w:val="00404FBE"/>
    <w:rsid w:val="00425DF6"/>
    <w:rsid w:val="00440F89"/>
    <w:rsid w:val="00465A3F"/>
    <w:rsid w:val="00467036"/>
    <w:rsid w:val="004764BF"/>
    <w:rsid w:val="004770B8"/>
    <w:rsid w:val="004B79A7"/>
    <w:rsid w:val="004C0A15"/>
    <w:rsid w:val="004D5ABD"/>
    <w:rsid w:val="004E5C90"/>
    <w:rsid w:val="00503FF3"/>
    <w:rsid w:val="005356F0"/>
    <w:rsid w:val="00563FFC"/>
    <w:rsid w:val="00586A37"/>
    <w:rsid w:val="005C24F4"/>
    <w:rsid w:val="005C4B77"/>
    <w:rsid w:val="005E2046"/>
    <w:rsid w:val="005E5CCF"/>
    <w:rsid w:val="00640205"/>
    <w:rsid w:val="00673F38"/>
    <w:rsid w:val="0067763D"/>
    <w:rsid w:val="006C09FC"/>
    <w:rsid w:val="006C5F8E"/>
    <w:rsid w:val="006C6482"/>
    <w:rsid w:val="006D2557"/>
    <w:rsid w:val="00704A12"/>
    <w:rsid w:val="00711FB0"/>
    <w:rsid w:val="00716D84"/>
    <w:rsid w:val="007210E0"/>
    <w:rsid w:val="00724455"/>
    <w:rsid w:val="00752950"/>
    <w:rsid w:val="00753ED0"/>
    <w:rsid w:val="00760C6D"/>
    <w:rsid w:val="007853A1"/>
    <w:rsid w:val="00796924"/>
    <w:rsid w:val="008030D8"/>
    <w:rsid w:val="00823734"/>
    <w:rsid w:val="008510E0"/>
    <w:rsid w:val="00897D94"/>
    <w:rsid w:val="008C6490"/>
    <w:rsid w:val="008D3B13"/>
    <w:rsid w:val="00907F96"/>
    <w:rsid w:val="00911B2A"/>
    <w:rsid w:val="00924902"/>
    <w:rsid w:val="00931108"/>
    <w:rsid w:val="00934ECD"/>
    <w:rsid w:val="00960B85"/>
    <w:rsid w:val="0096462E"/>
    <w:rsid w:val="00975E12"/>
    <w:rsid w:val="00976497"/>
    <w:rsid w:val="009E252A"/>
    <w:rsid w:val="00A13463"/>
    <w:rsid w:val="00A202F6"/>
    <w:rsid w:val="00A27C72"/>
    <w:rsid w:val="00A30C68"/>
    <w:rsid w:val="00A449D0"/>
    <w:rsid w:val="00A549E7"/>
    <w:rsid w:val="00A628DA"/>
    <w:rsid w:val="00A72A01"/>
    <w:rsid w:val="00A9404E"/>
    <w:rsid w:val="00AD6884"/>
    <w:rsid w:val="00B03F68"/>
    <w:rsid w:val="00B10536"/>
    <w:rsid w:val="00B21AB6"/>
    <w:rsid w:val="00B27262"/>
    <w:rsid w:val="00B32AD0"/>
    <w:rsid w:val="00B352E5"/>
    <w:rsid w:val="00B60A67"/>
    <w:rsid w:val="00B64E18"/>
    <w:rsid w:val="00B719F0"/>
    <w:rsid w:val="00B976C0"/>
    <w:rsid w:val="00BB5520"/>
    <w:rsid w:val="00BB7586"/>
    <w:rsid w:val="00BC746A"/>
    <w:rsid w:val="00BD7058"/>
    <w:rsid w:val="00BE207C"/>
    <w:rsid w:val="00BF14F0"/>
    <w:rsid w:val="00C071E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7354"/>
    <w:rsid w:val="00CE31CE"/>
    <w:rsid w:val="00CE3783"/>
    <w:rsid w:val="00D051C2"/>
    <w:rsid w:val="00D167C4"/>
    <w:rsid w:val="00D219A6"/>
    <w:rsid w:val="00D40ED9"/>
    <w:rsid w:val="00D7138E"/>
    <w:rsid w:val="00D9005F"/>
    <w:rsid w:val="00DC3220"/>
    <w:rsid w:val="00DE3C3D"/>
    <w:rsid w:val="00DE49DD"/>
    <w:rsid w:val="00DE6A69"/>
    <w:rsid w:val="00E22183"/>
    <w:rsid w:val="00E30F13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7C01"/>
    <w:rsid w:val="00F1555D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5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2E5"/>
  </w:style>
  <w:style w:type="paragraph" w:styleId="a7">
    <w:name w:val="footer"/>
    <w:basedOn w:val="a"/>
    <w:link w:val="a8"/>
    <w:uiPriority w:val="99"/>
    <w:semiHidden/>
    <w:unhideWhenUsed/>
    <w:rsid w:val="00B35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677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33</cp:revision>
  <cp:lastPrinted>2019-10-01T09:26:00Z</cp:lastPrinted>
  <dcterms:created xsi:type="dcterms:W3CDTF">2015-07-14T05:35:00Z</dcterms:created>
  <dcterms:modified xsi:type="dcterms:W3CDTF">2019-10-31T09:04:00Z</dcterms:modified>
</cp:coreProperties>
</file>