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06"/>
        <w:gridCol w:w="3853"/>
        <w:gridCol w:w="1500"/>
        <w:gridCol w:w="681"/>
        <w:gridCol w:w="1112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F4515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-619760</wp:posOffset>
                  </wp:positionV>
                  <wp:extent cx="455295" cy="571500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707D3C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707D3C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33/199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12791A">
        <w:trPr>
          <w:trHeight w:hRule="exact" w:val="558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12791A">
        <w:trPr>
          <w:trHeight w:hRule="exact" w:val="1987"/>
        </w:trPr>
        <w:tc>
          <w:tcPr>
            <w:tcW w:w="6487" w:type="dxa"/>
            <w:gridSpan w:val="3"/>
          </w:tcPr>
          <w:p w:rsidR="00F1555D" w:rsidRPr="0012791A" w:rsidRDefault="0012791A" w:rsidP="003B51A4">
            <w:pPr>
              <w:jc w:val="both"/>
              <w:rPr>
                <w:i/>
                <w:sz w:val="24"/>
                <w:szCs w:val="24"/>
              </w:rPr>
            </w:pPr>
            <w:r w:rsidRPr="009E73B2">
              <w:rPr>
                <w:i/>
                <w:sz w:val="24"/>
                <w:szCs w:val="24"/>
              </w:rPr>
              <w:t>О внесении изменени</w:t>
            </w:r>
            <w:r w:rsidR="005F74BF">
              <w:rPr>
                <w:i/>
                <w:sz w:val="24"/>
                <w:szCs w:val="24"/>
              </w:rPr>
              <w:t>й</w:t>
            </w:r>
            <w:r w:rsidRPr="009E73B2">
              <w:rPr>
                <w:i/>
                <w:sz w:val="24"/>
                <w:szCs w:val="24"/>
              </w:rPr>
              <w:t xml:space="preserve"> в </w:t>
            </w:r>
            <w:r>
              <w:rPr>
                <w:i/>
                <w:sz w:val="24"/>
                <w:szCs w:val="24"/>
              </w:rPr>
              <w:t xml:space="preserve">приложение к решению </w:t>
            </w:r>
            <w:r w:rsidRPr="009E73B2">
              <w:rPr>
                <w:i/>
                <w:sz w:val="24"/>
                <w:szCs w:val="24"/>
              </w:rPr>
              <w:t xml:space="preserve">Совета народных депутатов Киржачского района от 06.11.2009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E73B2">
              <w:rPr>
                <w:i/>
                <w:sz w:val="24"/>
                <w:szCs w:val="24"/>
              </w:rPr>
              <w:t>№ 60/872</w:t>
            </w:r>
            <w:r>
              <w:rPr>
                <w:i/>
                <w:sz w:val="24"/>
                <w:szCs w:val="24"/>
              </w:rPr>
              <w:t xml:space="preserve"> «О Порядке </w:t>
            </w:r>
            <w:r w:rsidRPr="009E73B2">
              <w:rPr>
                <w:i/>
                <w:sz w:val="24"/>
                <w:szCs w:val="24"/>
              </w:rPr>
              <w:t xml:space="preserve"> присвоения и сохранения классных чинов муниципальных служащих в органах местного самоуправления муниципального образования Киржачский район Владимирской области муниципальным</w:t>
            </w:r>
            <w:r>
              <w:rPr>
                <w:i/>
                <w:sz w:val="24"/>
                <w:szCs w:val="24"/>
              </w:rPr>
              <w:t xml:space="preserve"> служащим»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B51A4" w:rsidRDefault="003B51A4" w:rsidP="003B5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791A" w:rsidRDefault="00744E48" w:rsidP="00744E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</w:t>
      </w:r>
      <w:r w:rsidR="004B4D8D">
        <w:rPr>
          <w:sz w:val="28"/>
          <w:szCs w:val="28"/>
        </w:rPr>
        <w:t xml:space="preserve"> с Законом Владимирской области от 06.07.2009  N 62-ОЗ "О порядке присвоения и сохранения классных чинов муниципальных служащих во Владимирской о</w:t>
      </w:r>
      <w:r>
        <w:rPr>
          <w:sz w:val="28"/>
          <w:szCs w:val="28"/>
        </w:rPr>
        <w:t>бласти муниципальным служащим" Совет народных депутатов Киржачского района Владимирской области</w:t>
      </w:r>
    </w:p>
    <w:p w:rsidR="00744E48" w:rsidRDefault="00744E48" w:rsidP="00744E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791A" w:rsidRDefault="0012791A" w:rsidP="0012791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E73B2">
        <w:rPr>
          <w:b/>
          <w:sz w:val="28"/>
          <w:szCs w:val="28"/>
        </w:rPr>
        <w:t>РЕШИЛ:</w:t>
      </w:r>
    </w:p>
    <w:p w:rsidR="0012791A" w:rsidRDefault="0012791A" w:rsidP="0012791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2791A" w:rsidRDefault="0012791A" w:rsidP="001279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3B51A4">
        <w:rPr>
          <w:sz w:val="28"/>
          <w:szCs w:val="28"/>
        </w:rPr>
        <w:t xml:space="preserve">пункт 28 </w:t>
      </w:r>
      <w:r>
        <w:rPr>
          <w:sz w:val="28"/>
          <w:szCs w:val="28"/>
        </w:rPr>
        <w:t>приложени</w:t>
      </w:r>
      <w:r w:rsidR="003B51A4">
        <w:rPr>
          <w:sz w:val="28"/>
          <w:szCs w:val="28"/>
        </w:rPr>
        <w:t>я</w:t>
      </w:r>
      <w:r>
        <w:rPr>
          <w:sz w:val="28"/>
          <w:szCs w:val="28"/>
        </w:rPr>
        <w:t xml:space="preserve"> к решению Совета народных депутатов Киржачского района от 06.11.2009 № 60/872 </w:t>
      </w:r>
      <w:r w:rsidRPr="009E73B2">
        <w:rPr>
          <w:sz w:val="28"/>
          <w:szCs w:val="28"/>
        </w:rPr>
        <w:t>«О Порядке присвоения и сохранения классных чинов муниципальных служащих в органах местного самоуправления муниципального образования Киржачский район Владимирской области муниципальным служащим</w:t>
      </w:r>
      <w:r>
        <w:rPr>
          <w:sz w:val="28"/>
          <w:szCs w:val="28"/>
        </w:rPr>
        <w:t>» изменени</w:t>
      </w:r>
      <w:r w:rsidR="003B51A4">
        <w:rPr>
          <w:sz w:val="28"/>
          <w:szCs w:val="28"/>
        </w:rPr>
        <w:t>е, изложив его в следующей редакции:</w:t>
      </w:r>
    </w:p>
    <w:p w:rsidR="00871769" w:rsidRDefault="003B51A4" w:rsidP="003B5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«28. Запись о присвоении классного чина вносится в личное дело муниципального служащего и его трудовую книжку (при наличии). Информация о присвоении классного чина муниципальному служащему также вносится в сведения о его трудовой деятельности.»</w:t>
      </w:r>
      <w:r w:rsidR="00871769">
        <w:rPr>
          <w:sz w:val="28"/>
          <w:szCs w:val="28"/>
        </w:rPr>
        <w:t>;</w:t>
      </w:r>
    </w:p>
    <w:p w:rsidR="00871769" w:rsidRDefault="00871769" w:rsidP="008717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769">
        <w:rPr>
          <w:sz w:val="28"/>
          <w:szCs w:val="28"/>
        </w:rPr>
        <w:t>2. П</w:t>
      </w:r>
      <w:hyperlink r:id="rId8" w:history="1">
        <w:r w:rsidRPr="00871769">
          <w:rPr>
            <w:sz w:val="28"/>
            <w:szCs w:val="28"/>
          </w:rPr>
          <w:t>риложение</w:t>
        </w:r>
      </w:hyperlink>
      <w:r w:rsidRPr="00871769">
        <w:rPr>
          <w:sz w:val="28"/>
          <w:szCs w:val="28"/>
        </w:rPr>
        <w:t xml:space="preserve"> к Порядку присвоения и сохранения классных чинов муниципальных служащих </w:t>
      </w:r>
      <w:r w:rsidRPr="00871769">
        <w:rPr>
          <w:rFonts w:cs="Calibri"/>
          <w:sz w:val="28"/>
          <w:szCs w:val="28"/>
        </w:rPr>
        <w:t>в органах местного самоуправления муниципального образования Киржачский район Владимирской области муниципальным служащим</w:t>
      </w:r>
      <w:r>
        <w:rPr>
          <w:rFonts w:cs="Calibri"/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 редакции:</w:t>
      </w:r>
    </w:p>
    <w:p w:rsidR="00744E48" w:rsidRDefault="00744E48" w:rsidP="008717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1769" w:rsidRDefault="00871769" w:rsidP="00871769">
      <w:pPr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"</w:t>
      </w:r>
      <w:r w:rsidRPr="0087176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Приложение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к Порядку  присвоения и 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сохранения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классных чинов муниципальных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служащих в органах местного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самоуправления муниципального   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образования Киржачский район 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Владимирской области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муниципальным служащим</w:t>
      </w:r>
    </w:p>
    <w:p w:rsidR="00871769" w:rsidRDefault="00871769" w:rsidP="00871769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744E48" w:rsidRDefault="00744E48" w:rsidP="0087176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44E48" w:rsidRDefault="00744E48" w:rsidP="0087176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71769" w:rsidRDefault="00871769" w:rsidP="0087176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лист</w:t>
      </w:r>
    </w:p>
    <w:p w:rsidR="00871769" w:rsidRDefault="00871769" w:rsidP="0087176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служащего в органах местного самоуправления муниципального образования Киржачский район</w:t>
      </w:r>
    </w:p>
    <w:p w:rsidR="00871769" w:rsidRDefault="00871769" w:rsidP="0087176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Владимирской области</w:t>
      </w:r>
    </w:p>
    <w:p w:rsidR="00871769" w:rsidRDefault="00871769" w:rsidP="00871769">
      <w:pPr>
        <w:autoSpaceDE w:val="0"/>
        <w:autoSpaceDN w:val="0"/>
        <w:adjustRightInd w:val="0"/>
        <w:spacing w:before="280"/>
        <w:jc w:val="right"/>
        <w:rPr>
          <w:rFonts w:ascii="Courier New" w:hAnsi="Courier New" w:cs="Courier New"/>
          <w:b/>
          <w:bCs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1. Фамилия, имя, отчество 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2. Год, число и месяц рождения__________________________________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3. Сведения о профессиональном образовании, наличии ученой степени, ученого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звания 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>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(когда и какую образовательную организацию окончил,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>_____________________</w:t>
      </w:r>
    </w:p>
    <w:p w:rsid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специальность или направление подготовки, квалификация</w:t>
      </w:r>
    </w:p>
    <w:p w:rsid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ученая степень, ученое звание)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4.  Сведения     о    дополнительном      профессиональном      образовании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>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   (документы о квалификации, подтверждающие повышение или присвоение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квалификации по результатам дополнительного профессионального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образования (удостоверение о повышении квалификации, диплом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о профессиональной переподготовке))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5.   Замещаемая   должность   муниципальной   службы   на  день  проведения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квалификационного   экзамена   и   дата   назначения   на   эту   должность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>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>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6. Стаж муниципальной службы ______________________________________________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>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>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7. Общий трудовой стаж ____________________________________________________</w:t>
      </w:r>
      <w:r w:rsidR="0025393F">
        <w:rPr>
          <w:rFonts w:ascii="Courier New" w:hAnsi="Courier New" w:cs="Courier New"/>
          <w:b/>
          <w:bCs/>
          <w:sz w:val="24"/>
          <w:szCs w:val="24"/>
        </w:rPr>
        <w:t>____________</w:t>
      </w:r>
    </w:p>
    <w:p w:rsidR="0025393F" w:rsidRDefault="0025393F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8. Классный чин муниципальной службы </w:t>
      </w:r>
    </w:p>
    <w:p w:rsid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>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(наименование классного чина и дата его присвоения)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9. Вопросы к муниципальному служащему и краткие ответы на них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lastRenderedPageBreak/>
        <w:t>10.  Замечания  и  предложения,  высказанные  аттестационной   (конкурсной)комиссией 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</w:t>
      </w:r>
      <w:r w:rsidR="0025393F">
        <w:rPr>
          <w:rFonts w:ascii="Courier New" w:hAnsi="Courier New" w:cs="Courier New"/>
          <w:b/>
          <w:bCs/>
          <w:sz w:val="24"/>
          <w:szCs w:val="24"/>
        </w:rPr>
        <w:t>_______________________________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11. Предложения, высказанные муниципальным служащим _</w:t>
      </w:r>
      <w:r w:rsidR="0025393F">
        <w:rPr>
          <w:rFonts w:ascii="Courier New" w:hAnsi="Courier New" w:cs="Courier New"/>
          <w:b/>
          <w:bCs/>
          <w:sz w:val="24"/>
          <w:szCs w:val="24"/>
        </w:rPr>
        <w:t>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12.  Оценка   знаний,   навыков   и   умений   (профессионального   уровня)муниципального   служащего   по   результатам   квалификационного  экзамена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(- признать, что муниципальный служащий сдал квалификационный экзамен и</w:t>
      </w:r>
      <w:r w:rsidR="0025393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рекомендовать его для присвоения классного чина муниципальной службы;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 - признать, что муниципальный служащий не сдал квалификационный экзамен)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13.  Количественный состав аттестационной (конкурсной) комиссии __________.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На заседании присутствовало __ членов аттестационной (конкурсной) комиссии.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Количество голосов за _____, против _____.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14. Примечания ____________________________________________________________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871769" w:rsidRDefault="0025393F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</w:t>
      </w:r>
    </w:p>
    <w:p w:rsidR="0025393F" w:rsidRDefault="0025393F" w:rsidP="0025393F"/>
    <w:p w:rsidR="0025393F" w:rsidRPr="0025393F" w:rsidRDefault="0025393F" w:rsidP="0025393F"/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Председатель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аттестационной (конкурсной) комиссии  _________  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    </w:t>
      </w:r>
      <w:r w:rsidR="0025393F">
        <w:rPr>
          <w:rFonts w:ascii="Courier New" w:hAnsi="Courier New" w:cs="Courier New"/>
          <w:b/>
          <w:bCs/>
          <w:sz w:val="24"/>
          <w:szCs w:val="24"/>
        </w:rPr>
        <w:t xml:space="preserve">                             (подпись)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(расшифровка подписи)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Заместитель председателя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аттестационной (конкурсной) комиссии _________ 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                        </w:t>
      </w:r>
      <w:r w:rsidR="0025393F">
        <w:rPr>
          <w:rFonts w:ascii="Courier New" w:hAnsi="Courier New" w:cs="Courier New"/>
          <w:b/>
          <w:bCs/>
          <w:sz w:val="24"/>
          <w:szCs w:val="24"/>
        </w:rPr>
        <w:t xml:space="preserve">      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 (подпись)(расшифровка подписи)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Секретарь аттестационной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(конкурсной) комиссии     _________  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       </w:t>
      </w:r>
      <w:r w:rsidR="0025393F">
        <w:rPr>
          <w:rFonts w:ascii="Courier New" w:hAnsi="Courier New" w:cs="Courier New"/>
          <w:b/>
          <w:bCs/>
          <w:sz w:val="24"/>
          <w:szCs w:val="24"/>
        </w:rPr>
        <w:t xml:space="preserve">                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(подпись)  (расшифровка подписи)</w:t>
      </w:r>
    </w:p>
    <w:p w:rsidR="0025393F" w:rsidRDefault="0025393F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25393F" w:rsidRDefault="0025393F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Члены аттестационной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(конкурсной) комиссии _________ ____________________</w:t>
      </w:r>
      <w:r w:rsidR="0025393F">
        <w:rPr>
          <w:rFonts w:ascii="Courier New" w:hAnsi="Courier New" w:cs="Courier New"/>
          <w:b/>
          <w:bCs/>
          <w:sz w:val="24"/>
          <w:szCs w:val="24"/>
        </w:rPr>
        <w:t>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 w:rsidR="0025393F">
        <w:rPr>
          <w:rFonts w:ascii="Courier New" w:hAnsi="Courier New" w:cs="Courier New"/>
          <w:b/>
          <w:bCs/>
          <w:sz w:val="24"/>
          <w:szCs w:val="24"/>
        </w:rPr>
        <w:t xml:space="preserve">                   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>(подпись)  (расшифровка подписи)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Дата проведения квалификационного экзамена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__________________________________________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lastRenderedPageBreak/>
        <w:t>С экзаменационным листом ознакомился ______________________________________</w:t>
      </w:r>
      <w:r w:rsidR="0025393F">
        <w:rPr>
          <w:rFonts w:ascii="Courier New" w:hAnsi="Courier New" w:cs="Courier New"/>
          <w:b/>
          <w:bCs/>
          <w:sz w:val="24"/>
          <w:szCs w:val="24"/>
        </w:rPr>
        <w:t>_______________________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="0025393F"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 w:rsidRPr="00871769">
        <w:rPr>
          <w:rFonts w:ascii="Courier New" w:hAnsi="Courier New" w:cs="Courier New"/>
          <w:b/>
          <w:bCs/>
          <w:sz w:val="24"/>
          <w:szCs w:val="24"/>
        </w:rPr>
        <w:t xml:space="preserve"> (подпись муниципального служащего, дата)</w:t>
      </w: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</w:p>
    <w:p w:rsidR="00871769" w:rsidRPr="00871769" w:rsidRDefault="00871769" w:rsidP="00871769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 w:val="24"/>
          <w:szCs w:val="24"/>
        </w:rPr>
      </w:pPr>
      <w:r w:rsidRPr="00871769">
        <w:rPr>
          <w:rFonts w:ascii="Courier New" w:hAnsi="Courier New" w:cs="Courier New"/>
          <w:b/>
          <w:bCs/>
          <w:sz w:val="24"/>
          <w:szCs w:val="24"/>
        </w:rPr>
        <w:t>(место для печати муниципального органа)".</w:t>
      </w:r>
    </w:p>
    <w:p w:rsidR="003B51A4" w:rsidRDefault="003B51A4" w:rsidP="003B5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791A" w:rsidRDefault="00871769" w:rsidP="001279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1A">
        <w:rPr>
          <w:sz w:val="28"/>
          <w:szCs w:val="28"/>
        </w:rPr>
        <w:t xml:space="preserve">. Настоящее решение вступает в силу </w:t>
      </w:r>
      <w:r w:rsidR="003B51A4">
        <w:rPr>
          <w:sz w:val="28"/>
          <w:szCs w:val="28"/>
        </w:rPr>
        <w:t>после</w:t>
      </w:r>
      <w:r w:rsidR="0012791A">
        <w:rPr>
          <w:sz w:val="28"/>
          <w:szCs w:val="28"/>
        </w:rPr>
        <w:t xml:space="preserve"> его опубликования в районной газете «Красное знамя».</w:t>
      </w:r>
    </w:p>
    <w:p w:rsidR="0012791A" w:rsidRDefault="0012791A" w:rsidP="00127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12791A" w:rsidRDefault="0012791A" w:rsidP="0012791A">
      <w:pPr>
        <w:ind w:firstLine="567"/>
        <w:jc w:val="both"/>
        <w:rPr>
          <w:sz w:val="2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253"/>
        <w:gridCol w:w="2835"/>
        <w:gridCol w:w="3402"/>
      </w:tblGrid>
      <w:tr w:rsidR="0012791A" w:rsidTr="003B51A4">
        <w:trPr>
          <w:trHeight w:val="791"/>
        </w:trPr>
        <w:tc>
          <w:tcPr>
            <w:tcW w:w="4253" w:type="dxa"/>
          </w:tcPr>
          <w:p w:rsidR="0012791A" w:rsidRDefault="003B51A4" w:rsidP="00D33562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12791A">
              <w:rPr>
                <w:sz w:val="28"/>
              </w:rPr>
              <w:t>Глава Киржачского района</w:t>
            </w:r>
          </w:p>
          <w:p w:rsidR="0012791A" w:rsidRDefault="0012791A" w:rsidP="00D33562">
            <w:pPr>
              <w:rPr>
                <w:sz w:val="28"/>
              </w:rPr>
            </w:pPr>
          </w:p>
          <w:p w:rsidR="0012791A" w:rsidRDefault="0012791A" w:rsidP="00D33562">
            <w:pPr>
              <w:rPr>
                <w:sz w:val="28"/>
              </w:rPr>
            </w:pPr>
          </w:p>
          <w:p w:rsidR="0012791A" w:rsidRDefault="0012791A" w:rsidP="00D33562">
            <w:pPr>
              <w:jc w:val="right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12791A" w:rsidRDefault="0012791A" w:rsidP="00D33562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12791A" w:rsidRPr="000056FD" w:rsidRDefault="003B51A4" w:rsidP="003B51A4">
            <w:pPr>
              <w:rPr>
                <w:sz w:val="24"/>
                <w:szCs w:val="24"/>
              </w:rPr>
            </w:pPr>
            <w:r>
              <w:rPr>
                <w:sz w:val="28"/>
              </w:rPr>
              <w:t>А.Н. Доброхотов</w:t>
            </w:r>
          </w:p>
        </w:tc>
      </w:tr>
    </w:tbl>
    <w:p w:rsidR="0012791A" w:rsidRDefault="0012791A" w:rsidP="0012791A"/>
    <w:p w:rsidR="00871769" w:rsidRDefault="00871769" w:rsidP="0012791A"/>
    <w:p w:rsidR="00871769" w:rsidRDefault="00871769" w:rsidP="0012791A"/>
    <w:p w:rsidR="00871769" w:rsidRDefault="00871769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C679ED" w:rsidRDefault="00C679ED" w:rsidP="0012791A"/>
    <w:p w:rsidR="00871769" w:rsidRDefault="00871769" w:rsidP="0012791A"/>
    <w:p w:rsidR="00871769" w:rsidRDefault="00871769" w:rsidP="0012791A"/>
    <w:sectPr w:rsidR="00871769" w:rsidSect="00707D3C">
      <w:headerReference w:type="default" r:id="rId9"/>
      <w:pgSz w:w="11907" w:h="16840" w:code="9"/>
      <w:pgMar w:top="1134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09" w:rsidRDefault="006A0909" w:rsidP="00EC2856">
      <w:r>
        <w:separator/>
      </w:r>
    </w:p>
  </w:endnote>
  <w:endnote w:type="continuationSeparator" w:id="1">
    <w:p w:rsidR="006A0909" w:rsidRDefault="006A0909" w:rsidP="00EC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09" w:rsidRDefault="006A0909" w:rsidP="00EC2856">
      <w:r>
        <w:separator/>
      </w:r>
    </w:p>
  </w:footnote>
  <w:footnote w:type="continuationSeparator" w:id="1">
    <w:p w:rsidR="006A0909" w:rsidRDefault="006A0909" w:rsidP="00EC2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251"/>
      <w:docPartObj>
        <w:docPartGallery w:val="Page Numbers (Top of Page)"/>
        <w:docPartUnique/>
      </w:docPartObj>
    </w:sdtPr>
    <w:sdtContent>
      <w:p w:rsidR="00707D3C" w:rsidRDefault="00707D3C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07D3C" w:rsidRDefault="00707D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7009DC"/>
    <w:multiLevelType w:val="hybridMultilevel"/>
    <w:tmpl w:val="8E74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91A"/>
    <w:rsid w:val="00004E04"/>
    <w:rsid w:val="000056FD"/>
    <w:rsid w:val="00056F28"/>
    <w:rsid w:val="00072E45"/>
    <w:rsid w:val="000C31D7"/>
    <w:rsid w:val="0012791A"/>
    <w:rsid w:val="00132280"/>
    <w:rsid w:val="001702D9"/>
    <w:rsid w:val="001942B8"/>
    <w:rsid w:val="0019512E"/>
    <w:rsid w:val="001D313A"/>
    <w:rsid w:val="00246A3C"/>
    <w:rsid w:val="0025393F"/>
    <w:rsid w:val="00255E80"/>
    <w:rsid w:val="002764F7"/>
    <w:rsid w:val="002B684F"/>
    <w:rsid w:val="00302596"/>
    <w:rsid w:val="00353AC4"/>
    <w:rsid w:val="003B51A4"/>
    <w:rsid w:val="003D7519"/>
    <w:rsid w:val="003E4E6D"/>
    <w:rsid w:val="003F30B3"/>
    <w:rsid w:val="00425DF6"/>
    <w:rsid w:val="00440F89"/>
    <w:rsid w:val="00467036"/>
    <w:rsid w:val="004B4D8D"/>
    <w:rsid w:val="004B79A7"/>
    <w:rsid w:val="004D5ABD"/>
    <w:rsid w:val="005356F0"/>
    <w:rsid w:val="00563FFC"/>
    <w:rsid w:val="005E2046"/>
    <w:rsid w:val="005E5CCF"/>
    <w:rsid w:val="005F74BF"/>
    <w:rsid w:val="00673F38"/>
    <w:rsid w:val="0067763D"/>
    <w:rsid w:val="006A0909"/>
    <w:rsid w:val="006C09FC"/>
    <w:rsid w:val="00707D3C"/>
    <w:rsid w:val="00711FB0"/>
    <w:rsid w:val="00716D84"/>
    <w:rsid w:val="007210E0"/>
    <w:rsid w:val="00744E48"/>
    <w:rsid w:val="00753ED0"/>
    <w:rsid w:val="007853A1"/>
    <w:rsid w:val="007F3705"/>
    <w:rsid w:val="00823734"/>
    <w:rsid w:val="00871769"/>
    <w:rsid w:val="00897D94"/>
    <w:rsid w:val="008C2C67"/>
    <w:rsid w:val="008D3B13"/>
    <w:rsid w:val="008F6F71"/>
    <w:rsid w:val="00924902"/>
    <w:rsid w:val="00934ECD"/>
    <w:rsid w:val="00960B85"/>
    <w:rsid w:val="0096462E"/>
    <w:rsid w:val="00975E12"/>
    <w:rsid w:val="00A13463"/>
    <w:rsid w:val="00A27C72"/>
    <w:rsid w:val="00A30C68"/>
    <w:rsid w:val="00A72A01"/>
    <w:rsid w:val="00A9078C"/>
    <w:rsid w:val="00A9404E"/>
    <w:rsid w:val="00B03F68"/>
    <w:rsid w:val="00B10536"/>
    <w:rsid w:val="00B719F0"/>
    <w:rsid w:val="00B976C0"/>
    <w:rsid w:val="00BB7586"/>
    <w:rsid w:val="00BC746A"/>
    <w:rsid w:val="00C14C05"/>
    <w:rsid w:val="00C23EBC"/>
    <w:rsid w:val="00C31826"/>
    <w:rsid w:val="00C53C52"/>
    <w:rsid w:val="00C6403F"/>
    <w:rsid w:val="00C679B8"/>
    <w:rsid w:val="00C679ED"/>
    <w:rsid w:val="00CD2645"/>
    <w:rsid w:val="00CE31CE"/>
    <w:rsid w:val="00D051C2"/>
    <w:rsid w:val="00D167C4"/>
    <w:rsid w:val="00D40ED9"/>
    <w:rsid w:val="00D9005F"/>
    <w:rsid w:val="00DE6A69"/>
    <w:rsid w:val="00E30F13"/>
    <w:rsid w:val="00EA1291"/>
    <w:rsid w:val="00EA1835"/>
    <w:rsid w:val="00EB12AD"/>
    <w:rsid w:val="00EB5DC3"/>
    <w:rsid w:val="00EC2856"/>
    <w:rsid w:val="00F07C01"/>
    <w:rsid w:val="00F1555D"/>
    <w:rsid w:val="00F4515C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71"/>
  </w:style>
  <w:style w:type="paragraph" w:styleId="1">
    <w:name w:val="heading 1"/>
    <w:basedOn w:val="a"/>
    <w:next w:val="a"/>
    <w:qFormat/>
    <w:rsid w:val="008F6F71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F6F71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1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EC28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2856"/>
  </w:style>
  <w:style w:type="paragraph" w:styleId="a6">
    <w:name w:val="footer"/>
    <w:basedOn w:val="a"/>
    <w:link w:val="a7"/>
    <w:uiPriority w:val="99"/>
    <w:semiHidden/>
    <w:unhideWhenUsed/>
    <w:rsid w:val="00EC28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FDCFCB43E40ACE201E65B0114CA1CB42A423C14FFE4A4096E29319F30BE0E6D8AF443C2F2D7AE9122D4F82987C7A1F85FD23DE59C7073E3586FyDA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89;%20&#1080;&#1079;&#1084;.%20&#1086;&#1090;%2012.05.2020_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63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12</cp:revision>
  <cp:lastPrinted>2004-02-17T12:51:00Z</cp:lastPrinted>
  <dcterms:created xsi:type="dcterms:W3CDTF">2021-09-20T11:12:00Z</dcterms:created>
  <dcterms:modified xsi:type="dcterms:W3CDTF">2021-10-27T06:38:00Z</dcterms:modified>
</cp:coreProperties>
</file>