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8"/>
        <w:gridCol w:w="1806"/>
        <w:gridCol w:w="3853"/>
        <w:gridCol w:w="1500"/>
        <w:gridCol w:w="681"/>
        <w:gridCol w:w="1112"/>
        <w:gridCol w:w="371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4C478C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2718435</wp:posOffset>
                  </wp:positionH>
                  <wp:positionV relativeFrom="paragraph">
                    <wp:posOffset>-570865</wp:posOffset>
                  </wp:positionV>
                  <wp:extent cx="455295" cy="571500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975E12">
        <w:trPr>
          <w:trHeight w:hRule="exact" w:val="567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720CDA" w:rsidP="009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26.08.2021</w:t>
            </w: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720CDA" w:rsidP="009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30/185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3D7519" w:rsidRPr="00975E12" w:rsidTr="002727F0">
        <w:trPr>
          <w:trHeight w:hRule="exact" w:val="416"/>
        </w:trPr>
        <w:tc>
          <w:tcPr>
            <w:tcW w:w="10422" w:type="dxa"/>
            <w:gridSpan w:val="7"/>
            <w:vAlign w:val="center"/>
          </w:tcPr>
          <w:p w:rsidR="003D7519" w:rsidRPr="00975E12" w:rsidRDefault="003D7519" w:rsidP="00975E1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555D" w:rsidRPr="00975E12" w:rsidTr="00975E12">
        <w:trPr>
          <w:trHeight w:hRule="exact" w:val="1021"/>
        </w:trPr>
        <w:tc>
          <w:tcPr>
            <w:tcW w:w="6487" w:type="dxa"/>
            <w:gridSpan w:val="3"/>
          </w:tcPr>
          <w:p w:rsidR="00F1555D" w:rsidRPr="00257574" w:rsidRDefault="00257574" w:rsidP="003969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 внесении изменений и дополнений в Устав Киржачского района</w:t>
            </w:r>
          </w:p>
        </w:tc>
        <w:tc>
          <w:tcPr>
            <w:tcW w:w="3935" w:type="dxa"/>
            <w:gridSpan w:val="4"/>
            <w:vAlign w:val="center"/>
          </w:tcPr>
          <w:p w:rsidR="00F1555D" w:rsidRPr="00975E12" w:rsidRDefault="00F1555D" w:rsidP="00975E1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CE761D" w:rsidRDefault="00CE761D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7574" w:rsidRDefault="00257574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7574">
        <w:rPr>
          <w:sz w:val="28"/>
          <w:szCs w:val="28"/>
        </w:rPr>
        <w:t xml:space="preserve">Руководствуясь </w:t>
      </w:r>
      <w:hyperlink r:id="rId9" w:history="1">
        <w:r w:rsidRPr="00257574">
          <w:rPr>
            <w:sz w:val="28"/>
            <w:szCs w:val="28"/>
          </w:rPr>
          <w:t>статьей 43</w:t>
        </w:r>
      </w:hyperlink>
      <w:r w:rsidRPr="00257574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Киржачского района</w:t>
      </w:r>
      <w:r w:rsidRPr="00257574">
        <w:rPr>
          <w:sz w:val="28"/>
          <w:szCs w:val="28"/>
        </w:rPr>
        <w:t>, Совет народных депутатов</w:t>
      </w:r>
      <w:r>
        <w:rPr>
          <w:sz w:val="28"/>
          <w:szCs w:val="28"/>
        </w:rPr>
        <w:t xml:space="preserve"> Киржачского района Владимирской области</w:t>
      </w:r>
    </w:p>
    <w:p w:rsidR="002727F0" w:rsidRDefault="002727F0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7574" w:rsidRPr="00257574" w:rsidRDefault="00257574" w:rsidP="002575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57574">
        <w:rPr>
          <w:b/>
          <w:sz w:val="28"/>
          <w:szCs w:val="28"/>
        </w:rPr>
        <w:t>РЕШИЛ:</w:t>
      </w:r>
    </w:p>
    <w:p w:rsidR="00257574" w:rsidRPr="00257574" w:rsidRDefault="00257574" w:rsidP="00105814">
      <w:pPr>
        <w:numPr>
          <w:ilvl w:val="0"/>
          <w:numId w:val="2"/>
        </w:numPr>
        <w:autoSpaceDE w:val="0"/>
        <w:autoSpaceDN w:val="0"/>
        <w:adjustRightInd w:val="0"/>
        <w:spacing w:before="200"/>
        <w:ind w:left="0" w:firstLine="567"/>
        <w:jc w:val="both"/>
        <w:rPr>
          <w:sz w:val="28"/>
          <w:szCs w:val="28"/>
        </w:rPr>
      </w:pPr>
      <w:r w:rsidRPr="00257574">
        <w:rPr>
          <w:sz w:val="28"/>
          <w:szCs w:val="28"/>
        </w:rPr>
        <w:t xml:space="preserve">Внести в </w:t>
      </w:r>
      <w:hyperlink r:id="rId10" w:history="1">
        <w:r w:rsidRPr="00257574">
          <w:rPr>
            <w:sz w:val="28"/>
            <w:szCs w:val="28"/>
          </w:rPr>
          <w:t>Устав</w:t>
        </w:r>
      </w:hyperlink>
      <w:r w:rsidRPr="00257574">
        <w:rPr>
          <w:sz w:val="28"/>
          <w:szCs w:val="28"/>
        </w:rPr>
        <w:t xml:space="preserve"> </w:t>
      </w:r>
      <w:r>
        <w:rPr>
          <w:sz w:val="28"/>
          <w:szCs w:val="28"/>
        </w:rPr>
        <w:t>Киржачского района</w:t>
      </w:r>
      <w:r w:rsidRPr="00257574">
        <w:rPr>
          <w:sz w:val="28"/>
          <w:szCs w:val="28"/>
        </w:rPr>
        <w:t xml:space="preserve"> следующие изменения и дополнения:</w:t>
      </w:r>
    </w:p>
    <w:p w:rsidR="00BC26F6" w:rsidRDefault="00BC26F6" w:rsidP="007B35A5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C26F6">
        <w:rPr>
          <w:b/>
          <w:sz w:val="28"/>
          <w:szCs w:val="28"/>
        </w:rPr>
        <w:t>стать</w:t>
      </w:r>
      <w:r>
        <w:rPr>
          <w:b/>
          <w:sz w:val="28"/>
          <w:szCs w:val="28"/>
        </w:rPr>
        <w:t>е</w:t>
      </w:r>
      <w:r w:rsidRPr="00BC26F6">
        <w:rPr>
          <w:b/>
          <w:sz w:val="28"/>
          <w:szCs w:val="28"/>
        </w:rPr>
        <w:t xml:space="preserve"> 6</w:t>
      </w:r>
      <w:r>
        <w:rPr>
          <w:sz w:val="28"/>
          <w:szCs w:val="28"/>
        </w:rPr>
        <w:t>:</w:t>
      </w:r>
    </w:p>
    <w:p w:rsidR="00BC26F6" w:rsidRDefault="00BC26F6" w:rsidP="00BC26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пункт 36 части 1 изложить в следующей редакции:</w:t>
      </w:r>
    </w:p>
    <w:p w:rsidR="00BC26F6" w:rsidRDefault="00BC26F6" w:rsidP="00BC26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«36)</w:t>
      </w:r>
      <w:r w:rsidRPr="00BC26F6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в соответствии с федеральным законом выполнения комплексных кадастровых работ и утверждение карты-плана территории</w:t>
      </w:r>
      <w:r w:rsidR="00305FD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3D3043">
        <w:rPr>
          <w:sz w:val="28"/>
          <w:szCs w:val="28"/>
        </w:rPr>
        <w:t>;</w:t>
      </w:r>
    </w:p>
    <w:p w:rsidR="00BC26F6" w:rsidRDefault="00BC26F6" w:rsidP="00BC26F6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б)  пункт 20 части 4 изложить в следующей редакции:</w:t>
      </w:r>
    </w:p>
    <w:p w:rsidR="00BC26F6" w:rsidRPr="00BC26F6" w:rsidRDefault="00BC26F6" w:rsidP="00BC26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«20) </w:t>
      </w:r>
      <w:r w:rsidRPr="00E4380B">
        <w:rPr>
          <w:sz w:val="28"/>
          <w:szCs w:val="28"/>
        </w:rPr>
        <w:t>участие в соответствии с федеральным законом в выполнении</w:t>
      </w:r>
      <w:r>
        <w:rPr>
          <w:sz w:val="28"/>
          <w:szCs w:val="28"/>
        </w:rPr>
        <w:t xml:space="preserve"> комплексных кадастровых работ.»;</w:t>
      </w:r>
    </w:p>
    <w:p w:rsidR="007B35A5" w:rsidRPr="007B35A5" w:rsidRDefault="005749A9" w:rsidP="007B35A5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hyperlink r:id="rId11" w:history="1">
        <w:r w:rsidR="007B35A5" w:rsidRPr="007B35A5">
          <w:rPr>
            <w:sz w:val="28"/>
            <w:szCs w:val="28"/>
          </w:rPr>
          <w:t xml:space="preserve">часть 1 </w:t>
        </w:r>
        <w:r w:rsidR="007B35A5" w:rsidRPr="00860EED">
          <w:rPr>
            <w:b/>
            <w:sz w:val="28"/>
            <w:szCs w:val="28"/>
          </w:rPr>
          <w:t>статьи 6.1</w:t>
        </w:r>
      </w:hyperlink>
      <w:r w:rsidR="007B35A5" w:rsidRPr="007B35A5">
        <w:rPr>
          <w:sz w:val="28"/>
          <w:szCs w:val="28"/>
        </w:rPr>
        <w:t xml:space="preserve"> дополнить пунктом 18 следующего содержания:</w:t>
      </w:r>
    </w:p>
    <w:p w:rsidR="007B35A5" w:rsidRPr="007B35A5" w:rsidRDefault="00860EED" w:rsidP="00860E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B35A5" w:rsidRPr="007B35A5">
        <w:rPr>
          <w:sz w:val="28"/>
          <w:szCs w:val="28"/>
        </w:rPr>
        <w:t>18) 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  <w:r>
        <w:rPr>
          <w:sz w:val="28"/>
          <w:szCs w:val="28"/>
        </w:rPr>
        <w:t>»</w:t>
      </w:r>
      <w:r w:rsidR="007B35A5" w:rsidRPr="007B35A5">
        <w:rPr>
          <w:sz w:val="28"/>
          <w:szCs w:val="28"/>
        </w:rPr>
        <w:t>;</w:t>
      </w:r>
    </w:p>
    <w:p w:rsidR="00E4380B" w:rsidRPr="00E4380B" w:rsidRDefault="00E4380B" w:rsidP="00E4380B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E4380B">
        <w:rPr>
          <w:b/>
          <w:sz w:val="28"/>
          <w:szCs w:val="28"/>
        </w:rPr>
        <w:t>стать</w:t>
      </w:r>
      <w:r>
        <w:rPr>
          <w:b/>
          <w:sz w:val="28"/>
          <w:szCs w:val="28"/>
        </w:rPr>
        <w:t>е</w:t>
      </w:r>
      <w:r w:rsidRPr="00E4380B">
        <w:rPr>
          <w:b/>
          <w:sz w:val="28"/>
          <w:szCs w:val="28"/>
        </w:rPr>
        <w:t xml:space="preserve"> 34</w:t>
      </w:r>
      <w:r w:rsidRPr="00E4380B">
        <w:rPr>
          <w:sz w:val="28"/>
          <w:szCs w:val="28"/>
        </w:rPr>
        <w:t>:</w:t>
      </w:r>
    </w:p>
    <w:p w:rsidR="00E4380B" w:rsidRDefault="00E4380B" w:rsidP="00E43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пункт 17.2</w:t>
      </w:r>
      <w:r w:rsidR="00BC26F6">
        <w:rPr>
          <w:sz w:val="28"/>
          <w:szCs w:val="28"/>
        </w:rPr>
        <w:t xml:space="preserve"> изложить в следующей редакции:</w:t>
      </w:r>
    </w:p>
    <w:p w:rsidR="00BC26F6" w:rsidRDefault="00BC26F6" w:rsidP="00E43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«17.2) организация в соответствии с федеральным законом выполнения комплексных кадастровых работ и утверждение карты-плана территории;»</w:t>
      </w:r>
      <w:r w:rsidR="003D3043">
        <w:rPr>
          <w:sz w:val="28"/>
          <w:szCs w:val="28"/>
        </w:rPr>
        <w:t>;</w:t>
      </w:r>
    </w:p>
    <w:p w:rsidR="00E4380B" w:rsidRDefault="00E4380B" w:rsidP="00E43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E4380B">
        <w:rPr>
          <w:sz w:val="28"/>
          <w:szCs w:val="28"/>
        </w:rPr>
        <w:t>пункт 61 изложить в следующей редакции</w:t>
      </w:r>
      <w:r>
        <w:rPr>
          <w:sz w:val="28"/>
          <w:szCs w:val="28"/>
        </w:rPr>
        <w:t>:</w:t>
      </w:r>
    </w:p>
    <w:p w:rsidR="00E4380B" w:rsidRPr="00E4380B" w:rsidRDefault="00E4380B" w:rsidP="00E43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«61</w:t>
      </w:r>
      <w:r w:rsidRPr="00E4380B">
        <w:rPr>
          <w:sz w:val="28"/>
          <w:szCs w:val="28"/>
        </w:rPr>
        <w:t>) участие в соответствии с федеральным законом в выполнении</w:t>
      </w:r>
      <w:r>
        <w:rPr>
          <w:sz w:val="28"/>
          <w:szCs w:val="28"/>
        </w:rPr>
        <w:t xml:space="preserve"> комплексных кадастровых работ</w:t>
      </w:r>
      <w:r w:rsidR="00BC26F6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Pr="00E4380B">
        <w:rPr>
          <w:sz w:val="28"/>
          <w:szCs w:val="28"/>
        </w:rPr>
        <w:t>;</w:t>
      </w:r>
    </w:p>
    <w:p w:rsidR="00105814" w:rsidRPr="007B35A5" w:rsidRDefault="00BC26F6" w:rsidP="007B35A5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105814" w:rsidRPr="007B35A5">
        <w:rPr>
          <w:sz w:val="28"/>
          <w:szCs w:val="28"/>
        </w:rPr>
        <w:t xml:space="preserve">асть </w:t>
      </w:r>
      <w:r w:rsidR="00E00B1E" w:rsidRPr="007B35A5">
        <w:rPr>
          <w:sz w:val="28"/>
          <w:szCs w:val="28"/>
        </w:rPr>
        <w:t>8</w:t>
      </w:r>
      <w:r w:rsidR="00294244" w:rsidRPr="007B35A5">
        <w:rPr>
          <w:sz w:val="28"/>
          <w:szCs w:val="28"/>
        </w:rPr>
        <w:t xml:space="preserve"> </w:t>
      </w:r>
      <w:r w:rsidR="00294244" w:rsidRPr="00860EED">
        <w:rPr>
          <w:b/>
          <w:sz w:val="28"/>
          <w:szCs w:val="28"/>
        </w:rPr>
        <w:t>статьи 42</w:t>
      </w:r>
      <w:r w:rsidR="00105814" w:rsidRPr="007B35A5">
        <w:rPr>
          <w:sz w:val="28"/>
          <w:szCs w:val="28"/>
        </w:rPr>
        <w:t xml:space="preserve"> изложить в следующей редакции:</w:t>
      </w:r>
    </w:p>
    <w:p w:rsidR="00105814" w:rsidRPr="00105814" w:rsidRDefault="00105814" w:rsidP="0010581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05814">
        <w:rPr>
          <w:sz w:val="28"/>
          <w:szCs w:val="28"/>
        </w:rPr>
        <w:t>«8. Официальным источником опубликования муниципальных правовых актов, соглашений, заключенных между органами местного самоуправления, является районная газета "Красное знамя".</w:t>
      </w:r>
    </w:p>
    <w:p w:rsidR="00105814" w:rsidRDefault="00105814" w:rsidP="0010581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05814">
        <w:rPr>
          <w:sz w:val="28"/>
          <w:szCs w:val="28"/>
        </w:rPr>
        <w:t xml:space="preserve">   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районной газете "Красное знамя".</w:t>
      </w:r>
    </w:p>
    <w:p w:rsidR="00C36618" w:rsidRDefault="00C36618" w:rsidP="00305FD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E00B1E">
        <w:rPr>
          <w:sz w:val="28"/>
          <w:szCs w:val="28"/>
        </w:rPr>
        <w:t>Для официального опубликования (обнародования) муниципальных правовых актов</w:t>
      </w:r>
      <w:r>
        <w:rPr>
          <w:sz w:val="28"/>
          <w:szCs w:val="28"/>
        </w:rPr>
        <w:t xml:space="preserve">, соглашений, заключаемых между органами местного самоуправления, </w:t>
      </w:r>
      <w:r w:rsidRPr="00E00B1E">
        <w:rPr>
          <w:sz w:val="28"/>
          <w:szCs w:val="28"/>
        </w:rPr>
        <w:t xml:space="preserve"> органы местного самоуправления </w:t>
      </w:r>
      <w:r>
        <w:rPr>
          <w:sz w:val="28"/>
          <w:szCs w:val="28"/>
        </w:rPr>
        <w:t xml:space="preserve">Киржачского </w:t>
      </w:r>
      <w:r w:rsidRPr="00E00B1E">
        <w:rPr>
          <w:sz w:val="28"/>
          <w:szCs w:val="28"/>
        </w:rPr>
        <w:t>района вправе использовать сетевое издание "</w:t>
      </w:r>
      <w:r>
        <w:rPr>
          <w:sz w:val="28"/>
          <w:szCs w:val="28"/>
        </w:rPr>
        <w:t>Официальный сайт администрации Киржачского района Владимирской области</w:t>
      </w:r>
      <w:r w:rsidRPr="00E00B1E">
        <w:rPr>
          <w:sz w:val="28"/>
          <w:szCs w:val="28"/>
        </w:rPr>
        <w:t xml:space="preserve">", доменное имя сайта в информационно-телекоммуникационной сети "Интернет": </w:t>
      </w:r>
      <w:r>
        <w:rPr>
          <w:sz w:val="28"/>
          <w:szCs w:val="28"/>
          <w:lang w:val="en-US"/>
        </w:rPr>
        <w:t>KIRZHACH</w:t>
      </w:r>
      <w:r w:rsidRPr="00E00B1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</w:t>
      </w:r>
      <w:r w:rsidRPr="00E00B1E">
        <w:rPr>
          <w:sz w:val="28"/>
          <w:szCs w:val="28"/>
        </w:rPr>
        <w:t>U,</w:t>
      </w:r>
      <w:r w:rsidRPr="00820968">
        <w:rPr>
          <w:sz w:val="28"/>
          <w:szCs w:val="28"/>
        </w:rPr>
        <w:t xml:space="preserve"> </w:t>
      </w:r>
      <w:r w:rsidRPr="00E00B1E">
        <w:rPr>
          <w:sz w:val="28"/>
          <w:szCs w:val="28"/>
        </w:rPr>
        <w:t xml:space="preserve">регистрационный номер </w:t>
      </w:r>
      <w:r>
        <w:rPr>
          <w:sz w:val="28"/>
          <w:szCs w:val="28"/>
        </w:rPr>
        <w:t xml:space="preserve">и дата принятия решения о регистрации: серия </w:t>
      </w:r>
      <w:r w:rsidRPr="00E00B1E">
        <w:rPr>
          <w:sz w:val="28"/>
          <w:szCs w:val="28"/>
        </w:rPr>
        <w:t>Эл</w:t>
      </w:r>
      <w:r>
        <w:rPr>
          <w:sz w:val="28"/>
          <w:szCs w:val="28"/>
        </w:rPr>
        <w:t xml:space="preserve"> </w:t>
      </w:r>
      <w:r w:rsidRPr="00E00B1E">
        <w:rPr>
          <w:sz w:val="28"/>
          <w:szCs w:val="28"/>
        </w:rPr>
        <w:t>N ФС77-</w:t>
      </w:r>
      <w:r w:rsidRPr="00820968">
        <w:rPr>
          <w:sz w:val="28"/>
          <w:szCs w:val="28"/>
        </w:rPr>
        <w:t>80696</w:t>
      </w:r>
      <w:r>
        <w:rPr>
          <w:sz w:val="28"/>
          <w:szCs w:val="28"/>
        </w:rPr>
        <w:t xml:space="preserve"> от </w:t>
      </w:r>
      <w:r w:rsidRPr="00820968">
        <w:rPr>
          <w:sz w:val="28"/>
          <w:szCs w:val="28"/>
        </w:rPr>
        <w:t>23</w:t>
      </w:r>
      <w:r>
        <w:rPr>
          <w:sz w:val="28"/>
          <w:szCs w:val="28"/>
        </w:rPr>
        <w:t xml:space="preserve"> марта 2021 года.</w:t>
      </w:r>
      <w:r w:rsidRPr="00E00B1E">
        <w:rPr>
          <w:sz w:val="28"/>
          <w:szCs w:val="28"/>
        </w:rPr>
        <w:t xml:space="preserve"> В случае опубликования (размещения) полного текста муниципального правового акта в указанном сетевом издании объемные графические и табличные приложения к нему в печатном издании могут не приводиться.</w:t>
      </w:r>
    </w:p>
    <w:p w:rsidR="00E00B1E" w:rsidRDefault="00105814" w:rsidP="00C366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5814">
        <w:rPr>
          <w:sz w:val="28"/>
          <w:szCs w:val="28"/>
        </w:rPr>
        <w:t>Муниципальные правовые акты, соглашения, заключаемые между органами местного самоуправления, также могут быть доведены до всеобщего сведения по телевидению и радио, разосланы государственным органам, органам местного самоуправления, должностным лицам, предприятиям, учреждениям, организациям, переданы по каналам связи, распространены в машиночитаемой форме.</w:t>
      </w:r>
      <w:r w:rsidR="00BC26F6">
        <w:rPr>
          <w:sz w:val="28"/>
          <w:szCs w:val="28"/>
        </w:rPr>
        <w:t>».</w:t>
      </w:r>
    </w:p>
    <w:p w:rsidR="004C478C" w:rsidRDefault="004C478C" w:rsidP="0080601C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C26F6">
        <w:rPr>
          <w:sz w:val="28"/>
          <w:szCs w:val="28"/>
        </w:rPr>
        <w:t>Решение вступает в силу после его опубликования в газете «Красное знамя».</w:t>
      </w:r>
    </w:p>
    <w:p w:rsidR="00BC26F6" w:rsidRDefault="00BC26F6" w:rsidP="00BC26F6">
      <w:pPr>
        <w:pStyle w:val="a4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BC26F6" w:rsidRPr="00BC26F6" w:rsidRDefault="00BC26F6" w:rsidP="00BC26F6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BC26F6" w:rsidRDefault="00BC26F6" w:rsidP="00BC26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26F6" w:rsidRPr="00BC26F6" w:rsidRDefault="0080601C" w:rsidP="00BC26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      Глава Киржачского района</w:t>
      </w:r>
      <w:r w:rsidRPr="0080601C">
        <w:rPr>
          <w:sz w:val="28"/>
        </w:rPr>
        <w:t xml:space="preserve"> </w:t>
      </w:r>
      <w:r>
        <w:rPr>
          <w:sz w:val="28"/>
        </w:rPr>
        <w:t xml:space="preserve">                                      А.Н. Доброхотов</w:t>
      </w:r>
    </w:p>
    <w:p w:rsidR="002727F0" w:rsidRDefault="002727F0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601C" w:rsidRDefault="0080601C"/>
    <w:p w:rsidR="0080601C" w:rsidRDefault="0080601C"/>
    <w:p w:rsidR="0080601C" w:rsidRDefault="00D47349" w:rsidP="00D47349">
      <w:pPr>
        <w:jc w:val="both"/>
      </w:pPr>
      <w:r>
        <w:rPr>
          <w:color w:val="000000"/>
          <w:sz w:val="28"/>
          <w:szCs w:val="28"/>
        </w:rPr>
        <w:t xml:space="preserve">Изменения и дополнения в Устав Киржачского района зарегистрированы Управлением Министерства юстиции Российской Федерации по Владимирской области. Дата государственной регистрации муниципального правового акта – 13.09.2021 года. Государственный регистрационный номер муниципального правового акта - </w:t>
      </w:r>
      <w:r>
        <w:rPr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>335060002021001.</w:t>
      </w:r>
    </w:p>
    <w:p w:rsidR="0080601C" w:rsidRDefault="0080601C"/>
    <w:p w:rsidR="0080601C" w:rsidRDefault="0080601C"/>
    <w:p w:rsidR="0080601C" w:rsidRDefault="0080601C"/>
    <w:p w:rsidR="0080601C" w:rsidRDefault="0080601C"/>
    <w:p w:rsidR="0080601C" w:rsidRDefault="0080601C"/>
    <w:p w:rsidR="0080601C" w:rsidRDefault="0080601C"/>
    <w:p w:rsidR="0080601C" w:rsidRDefault="0080601C"/>
    <w:p w:rsidR="00716D84" w:rsidRDefault="00716D84"/>
    <w:p w:rsidR="00056F28" w:rsidRDefault="00056F28"/>
    <w:p w:rsidR="00BE2794" w:rsidRDefault="00BE2794"/>
    <w:p w:rsidR="00BE2794" w:rsidRDefault="00BE2794"/>
    <w:p w:rsidR="00BE2794" w:rsidRDefault="00BE2794"/>
    <w:p w:rsidR="00BE2794" w:rsidRDefault="00BE2794"/>
    <w:p w:rsidR="00BE2794" w:rsidRDefault="00BE2794"/>
    <w:sectPr w:rsidR="00BE2794" w:rsidSect="00BC26F6">
      <w:headerReference w:type="default" r:id="rId12"/>
      <w:headerReference w:type="first" r:id="rId13"/>
      <w:pgSz w:w="11907" w:h="16840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EF3" w:rsidRDefault="006F1EF3" w:rsidP="00C36618">
      <w:r>
        <w:separator/>
      </w:r>
    </w:p>
  </w:endnote>
  <w:endnote w:type="continuationSeparator" w:id="1">
    <w:p w:rsidR="006F1EF3" w:rsidRDefault="006F1EF3" w:rsidP="00C36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EF3" w:rsidRDefault="006F1EF3" w:rsidP="00C36618">
      <w:r>
        <w:separator/>
      </w:r>
    </w:p>
  </w:footnote>
  <w:footnote w:type="continuationSeparator" w:id="1">
    <w:p w:rsidR="006F1EF3" w:rsidRDefault="006F1EF3" w:rsidP="00C36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56032"/>
      <w:docPartObj>
        <w:docPartGallery w:val="Page Numbers (Top of Page)"/>
        <w:docPartUnique/>
      </w:docPartObj>
    </w:sdtPr>
    <w:sdtContent>
      <w:p w:rsidR="00BC26F6" w:rsidRDefault="005749A9">
        <w:pPr>
          <w:pStyle w:val="a6"/>
          <w:jc w:val="center"/>
        </w:pPr>
        <w:fldSimple w:instr=" PAGE   \* MERGEFORMAT ">
          <w:r w:rsidR="00D47349">
            <w:rPr>
              <w:noProof/>
            </w:rPr>
            <w:t>2</w:t>
          </w:r>
        </w:fldSimple>
      </w:p>
    </w:sdtContent>
  </w:sdt>
  <w:p w:rsidR="00C36618" w:rsidRPr="00C36618" w:rsidRDefault="00C36618">
    <w:pPr>
      <w:pStyle w:val="a6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6A6" w:rsidRPr="00E266A6" w:rsidRDefault="00E266A6">
    <w:pPr>
      <w:pStyle w:val="a6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01B1C"/>
    <w:multiLevelType w:val="hybridMultilevel"/>
    <w:tmpl w:val="112653A4"/>
    <w:lvl w:ilvl="0" w:tplc="91C832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F32A85"/>
    <w:multiLevelType w:val="hybridMultilevel"/>
    <w:tmpl w:val="60E47672"/>
    <w:lvl w:ilvl="0" w:tplc="0B088E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33A6AAF"/>
    <w:multiLevelType w:val="hybridMultilevel"/>
    <w:tmpl w:val="C402FE5C"/>
    <w:lvl w:ilvl="0" w:tplc="726C2B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58616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574"/>
    <w:rsid w:val="00004E04"/>
    <w:rsid w:val="000056FD"/>
    <w:rsid w:val="00056F28"/>
    <w:rsid w:val="00072E45"/>
    <w:rsid w:val="000A3F89"/>
    <w:rsid w:val="000A71DC"/>
    <w:rsid w:val="000C31D7"/>
    <w:rsid w:val="00105814"/>
    <w:rsid w:val="00132280"/>
    <w:rsid w:val="00150B09"/>
    <w:rsid w:val="001942B8"/>
    <w:rsid w:val="0019512E"/>
    <w:rsid w:val="001A5A2D"/>
    <w:rsid w:val="001D313A"/>
    <w:rsid w:val="00246A3C"/>
    <w:rsid w:val="00255E80"/>
    <w:rsid w:val="00257574"/>
    <w:rsid w:val="002727F0"/>
    <w:rsid w:val="002764F7"/>
    <w:rsid w:val="00277818"/>
    <w:rsid w:val="00294244"/>
    <w:rsid w:val="002B684F"/>
    <w:rsid w:val="00302596"/>
    <w:rsid w:val="00305FDF"/>
    <w:rsid w:val="00341A55"/>
    <w:rsid w:val="00396976"/>
    <w:rsid w:val="003D3043"/>
    <w:rsid w:val="003D7519"/>
    <w:rsid w:val="003E4E6D"/>
    <w:rsid w:val="00425DF6"/>
    <w:rsid w:val="00440F89"/>
    <w:rsid w:val="00467036"/>
    <w:rsid w:val="004B79A7"/>
    <w:rsid w:val="004C478C"/>
    <w:rsid w:val="004D5ABD"/>
    <w:rsid w:val="005356F0"/>
    <w:rsid w:val="005429FE"/>
    <w:rsid w:val="00563FFC"/>
    <w:rsid w:val="005749A9"/>
    <w:rsid w:val="00593ACC"/>
    <w:rsid w:val="005E2046"/>
    <w:rsid w:val="005E5CCF"/>
    <w:rsid w:val="00650EAB"/>
    <w:rsid w:val="00673F38"/>
    <w:rsid w:val="0067763D"/>
    <w:rsid w:val="006B25AE"/>
    <w:rsid w:val="006B2C18"/>
    <w:rsid w:val="006C09FC"/>
    <w:rsid w:val="006F1EF3"/>
    <w:rsid w:val="00711FB0"/>
    <w:rsid w:val="00716D84"/>
    <w:rsid w:val="00720CDA"/>
    <w:rsid w:val="007210E0"/>
    <w:rsid w:val="00753ED0"/>
    <w:rsid w:val="007853A1"/>
    <w:rsid w:val="007B35A5"/>
    <w:rsid w:val="007E7DBD"/>
    <w:rsid w:val="0080601C"/>
    <w:rsid w:val="00820968"/>
    <w:rsid w:val="00823734"/>
    <w:rsid w:val="00860EED"/>
    <w:rsid w:val="00867C96"/>
    <w:rsid w:val="00897D94"/>
    <w:rsid w:val="008D3B13"/>
    <w:rsid w:val="008E040B"/>
    <w:rsid w:val="008E7DD0"/>
    <w:rsid w:val="00914E27"/>
    <w:rsid w:val="00924902"/>
    <w:rsid w:val="00934ECD"/>
    <w:rsid w:val="00960B85"/>
    <w:rsid w:val="0096462E"/>
    <w:rsid w:val="00975E12"/>
    <w:rsid w:val="009931D4"/>
    <w:rsid w:val="009A7403"/>
    <w:rsid w:val="009F6E5D"/>
    <w:rsid w:val="00A13463"/>
    <w:rsid w:val="00A27C72"/>
    <w:rsid w:val="00A30C68"/>
    <w:rsid w:val="00A72A01"/>
    <w:rsid w:val="00A9404E"/>
    <w:rsid w:val="00B03F68"/>
    <w:rsid w:val="00B10536"/>
    <w:rsid w:val="00B719F0"/>
    <w:rsid w:val="00B976C0"/>
    <w:rsid w:val="00BB7586"/>
    <w:rsid w:val="00BC26F6"/>
    <w:rsid w:val="00BC746A"/>
    <w:rsid w:val="00BE2794"/>
    <w:rsid w:val="00C14C05"/>
    <w:rsid w:val="00C21D3A"/>
    <w:rsid w:val="00C23EBC"/>
    <w:rsid w:val="00C31826"/>
    <w:rsid w:val="00C36618"/>
    <w:rsid w:val="00C53C52"/>
    <w:rsid w:val="00C61A32"/>
    <w:rsid w:val="00C6403F"/>
    <w:rsid w:val="00C679B8"/>
    <w:rsid w:val="00C770CB"/>
    <w:rsid w:val="00CE31CE"/>
    <w:rsid w:val="00CE34EC"/>
    <w:rsid w:val="00CE489B"/>
    <w:rsid w:val="00CE5CF2"/>
    <w:rsid w:val="00CE761D"/>
    <w:rsid w:val="00D051C2"/>
    <w:rsid w:val="00D167C4"/>
    <w:rsid w:val="00D40ED9"/>
    <w:rsid w:val="00D47349"/>
    <w:rsid w:val="00D9005F"/>
    <w:rsid w:val="00DC54BA"/>
    <w:rsid w:val="00DE6A69"/>
    <w:rsid w:val="00E00B1E"/>
    <w:rsid w:val="00E23C5C"/>
    <w:rsid w:val="00E266A6"/>
    <w:rsid w:val="00E30F13"/>
    <w:rsid w:val="00E4380B"/>
    <w:rsid w:val="00E64627"/>
    <w:rsid w:val="00E759CB"/>
    <w:rsid w:val="00EA1291"/>
    <w:rsid w:val="00EA1835"/>
    <w:rsid w:val="00EA4711"/>
    <w:rsid w:val="00EB12AD"/>
    <w:rsid w:val="00EB64ED"/>
    <w:rsid w:val="00ED5C29"/>
    <w:rsid w:val="00EF340E"/>
    <w:rsid w:val="00F07C01"/>
    <w:rsid w:val="00F1555D"/>
    <w:rsid w:val="00F51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AB"/>
  </w:style>
  <w:style w:type="paragraph" w:styleId="1">
    <w:name w:val="heading 1"/>
    <w:basedOn w:val="a"/>
    <w:next w:val="a"/>
    <w:qFormat/>
    <w:rsid w:val="00650EAB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50EAB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424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23C5C"/>
    <w:rPr>
      <w:color w:val="0000FF"/>
      <w:u w:val="single"/>
    </w:rPr>
  </w:style>
  <w:style w:type="character" w:customStyle="1" w:styleId="11">
    <w:name w:val="Гиперссылка1"/>
    <w:basedOn w:val="a0"/>
    <w:rsid w:val="00E23C5C"/>
  </w:style>
  <w:style w:type="paragraph" w:styleId="a6">
    <w:name w:val="header"/>
    <w:basedOn w:val="a"/>
    <w:link w:val="a7"/>
    <w:uiPriority w:val="99"/>
    <w:unhideWhenUsed/>
    <w:rsid w:val="00C366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6618"/>
  </w:style>
  <w:style w:type="paragraph" w:styleId="a8">
    <w:name w:val="footer"/>
    <w:basedOn w:val="a"/>
    <w:link w:val="a9"/>
    <w:uiPriority w:val="99"/>
    <w:semiHidden/>
    <w:unhideWhenUsed/>
    <w:rsid w:val="00C366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66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90E7638FDCEB3C3DFB8D09D0551950470A2E4D0017403B54517A91CE9EFBCF5E606C40FFA8A65A305FEB5FB033FD10D481AFE271217E8301e3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EC8F76CBFCE16EBF3C6BEAA8F71A55B0F01379499DE067F89729C4EBB109153E9175D2E4EB24A4C8CEBA43E3E17C9F3685B998496C54D58B887F0TCd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C8F76CBFCE16EBF3C6BEAA8F71A55B0F01379499DE067F89729C4EBB109153E9175D2E4EB24A4C8CEEA5343E17C9F3685B998496C54D58B887F0TCd2H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%20&#1082;&#1086;&#1084;&#1087;&#1100;&#1102;&#1090;&#1077;&#1088;&#1072;\&#1052;&#1086;&#1080;%20&#1076;&#1086;&#1082;&#1091;&#1084;&#1077;&#1085;&#1090;&#1099;\&#1064;&#1072;&#1073;&#1083;&#1086;&#1085;&#1099;_&#1072;&#1076;&#1084;&#1080;&#1085;&#1080;&#1089;&#1090;&#1088;&#1072;&#1094;&#1080;&#1080;%20&#1080;%20&#1057;&#1086;&#1074;&#1077;&#1090;&#1072;\&#1089;%2001.01.2013%20&#1057;&#1086;&#1074;&#1077;&#1090;%20(&#1088;&#1077;&#1076;.%20&#1086;&#1090;%2017.07.2017%20&#1075;.)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F1F2F-4C76-4B9B-B4F6-50FFDF7FE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246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TanerovaLV</dc:creator>
  <cp:lastModifiedBy>TanerovaLV</cp:lastModifiedBy>
  <cp:revision>26</cp:revision>
  <cp:lastPrinted>2021-08-26T13:41:00Z</cp:lastPrinted>
  <dcterms:created xsi:type="dcterms:W3CDTF">2019-08-06T07:29:00Z</dcterms:created>
  <dcterms:modified xsi:type="dcterms:W3CDTF">2021-09-22T11:57:00Z</dcterms:modified>
</cp:coreProperties>
</file>