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3"/>
        <w:gridCol w:w="3850"/>
        <w:gridCol w:w="1496"/>
        <w:gridCol w:w="681"/>
        <w:gridCol w:w="1111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-616585</wp:posOffset>
                  </wp:positionV>
                  <wp:extent cx="457835" cy="57658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F1533F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F1533F" w:rsidP="00F15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F1533F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29/180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F1533F">
        <w:trPr>
          <w:trHeight w:hRule="exact" w:val="2142"/>
        </w:trPr>
        <w:tc>
          <w:tcPr>
            <w:tcW w:w="6487" w:type="dxa"/>
            <w:gridSpan w:val="3"/>
          </w:tcPr>
          <w:p w:rsidR="00F1533F" w:rsidRDefault="00F1533F" w:rsidP="00202E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202EA2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202EA2">
              <w:rPr>
                <w:i/>
                <w:sz w:val="24"/>
                <w:szCs w:val="24"/>
                <w:lang w:eastAsia="ar-SA"/>
              </w:rPr>
              <w:t>1526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202EA2">
              <w:rPr>
                <w:i/>
                <w:sz w:val="24"/>
                <w:szCs w:val="24"/>
                <w:lang w:eastAsia="ar-SA"/>
              </w:rPr>
              <w:t>156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202EA2" w:rsidRPr="00154934">
              <w:rPr>
                <w:i/>
                <w:sz w:val="24"/>
                <w:szCs w:val="24"/>
                <w:shd w:val="clear" w:color="auto" w:fill="FFFFFF" w:themeFill="background1"/>
              </w:rPr>
              <w:t>обл</w:t>
            </w:r>
            <w:r w:rsidR="00202EA2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202EA2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Владимирская, 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>р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-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н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Киржачский,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д. </w:t>
            </w:r>
            <w:r w:rsidR="00202EA2">
              <w:rPr>
                <w:i/>
                <w:sz w:val="24"/>
                <w:szCs w:val="24"/>
                <w:shd w:val="clear" w:color="auto" w:fill="FFFFFF" w:themeFill="background1"/>
              </w:rPr>
              <w:t>Ратьково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ул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02EA2">
              <w:rPr>
                <w:i/>
                <w:sz w:val="24"/>
                <w:szCs w:val="24"/>
                <w:shd w:val="clear" w:color="auto" w:fill="FFFFFF" w:themeFill="background1"/>
              </w:rPr>
              <w:t>Лесная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д. </w:t>
            </w:r>
            <w:r w:rsidR="00202EA2">
              <w:rPr>
                <w:i/>
                <w:sz w:val="24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533F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</w:t>
      </w:r>
    </w:p>
    <w:p w:rsidR="00EF388E" w:rsidRPr="009E252A" w:rsidRDefault="006C5F8E" w:rsidP="00F1533F">
      <w:pPr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202EA2" w:rsidRPr="00202EA2">
        <w:rPr>
          <w:sz w:val="28"/>
          <w:szCs w:val="28"/>
          <w:lang w:eastAsia="ar-SA"/>
        </w:rPr>
        <w:t xml:space="preserve">33:02:021526:156, </w:t>
      </w:r>
      <w:r w:rsidR="00202EA2" w:rsidRPr="00202EA2">
        <w:rPr>
          <w:sz w:val="28"/>
          <w:szCs w:val="28"/>
        </w:rPr>
        <w:t xml:space="preserve">по адресу: </w:t>
      </w:r>
      <w:r w:rsidR="00202EA2" w:rsidRPr="00202EA2">
        <w:rPr>
          <w:sz w:val="28"/>
          <w:szCs w:val="28"/>
          <w:shd w:val="clear" w:color="auto" w:fill="FFFFFF" w:themeFill="background1"/>
        </w:rPr>
        <w:t>обл. Владимирская, р-н Киржачский, д. Ратьково, ул. Лесная, д. 5</w:t>
      </w:r>
      <w:r w:rsidR="00154934" w:rsidRPr="00A82C8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202EA2">
        <w:rPr>
          <w:color w:val="000000"/>
          <w:sz w:val="28"/>
          <w:szCs w:val="28"/>
          <w:shd w:val="clear" w:color="auto" w:fill="FFFFFF"/>
        </w:rPr>
        <w:t>под здание клуба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202EA2">
        <w:rPr>
          <w:sz w:val="28"/>
          <w:szCs w:val="28"/>
        </w:rPr>
        <w:t>многоквартирные жилые дома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202EA2">
        <w:rPr>
          <w:sz w:val="28"/>
          <w:szCs w:val="28"/>
        </w:rPr>
        <w:t>27</w:t>
      </w:r>
      <w:r w:rsidR="009E252A" w:rsidRPr="003419B3">
        <w:rPr>
          <w:sz w:val="28"/>
          <w:szCs w:val="28"/>
        </w:rPr>
        <w:t xml:space="preserve"> </w:t>
      </w:r>
      <w:r w:rsidR="00202EA2">
        <w:rPr>
          <w:sz w:val="28"/>
          <w:szCs w:val="28"/>
        </w:rPr>
        <w:t>августа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21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202EA2">
        <w:rPr>
          <w:sz w:val="28"/>
          <w:szCs w:val="28"/>
        </w:rPr>
        <w:t>3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202EA2" w:rsidRPr="00202EA2">
        <w:rPr>
          <w:sz w:val="28"/>
          <w:szCs w:val="28"/>
          <w:lang w:eastAsia="ar-SA"/>
        </w:rPr>
        <w:t xml:space="preserve">33:02:021526:156, </w:t>
      </w:r>
      <w:r w:rsidR="00202EA2" w:rsidRPr="00202EA2">
        <w:rPr>
          <w:sz w:val="28"/>
          <w:szCs w:val="28"/>
        </w:rPr>
        <w:t xml:space="preserve">по адресу: </w:t>
      </w:r>
      <w:r w:rsidR="00202EA2" w:rsidRPr="00202EA2">
        <w:rPr>
          <w:sz w:val="28"/>
          <w:szCs w:val="28"/>
          <w:shd w:val="clear" w:color="auto" w:fill="FFFFFF" w:themeFill="background1"/>
        </w:rPr>
        <w:t xml:space="preserve">обл. Владимирская, р-н Киржачский, </w:t>
      </w:r>
      <w:r w:rsidR="00202EA2">
        <w:rPr>
          <w:sz w:val="28"/>
          <w:szCs w:val="28"/>
          <w:shd w:val="clear" w:color="auto" w:fill="FFFFFF" w:themeFill="background1"/>
        </w:rPr>
        <w:t xml:space="preserve"> </w:t>
      </w:r>
      <w:r w:rsidR="00202EA2" w:rsidRPr="00202EA2">
        <w:rPr>
          <w:sz w:val="28"/>
          <w:szCs w:val="28"/>
          <w:shd w:val="clear" w:color="auto" w:fill="FFFFFF" w:themeFill="background1"/>
        </w:rPr>
        <w:t>д. Ратьково,</w:t>
      </w:r>
      <w:r w:rsidR="00202EA2">
        <w:rPr>
          <w:sz w:val="28"/>
          <w:szCs w:val="28"/>
          <w:shd w:val="clear" w:color="auto" w:fill="FFFFFF" w:themeFill="background1"/>
        </w:rPr>
        <w:t xml:space="preserve"> </w:t>
      </w:r>
      <w:r w:rsidR="00202EA2" w:rsidRPr="00202EA2">
        <w:rPr>
          <w:sz w:val="28"/>
          <w:szCs w:val="28"/>
          <w:shd w:val="clear" w:color="auto" w:fill="FFFFFF" w:themeFill="background1"/>
        </w:rPr>
        <w:t>ул. Лесная, д. 5</w:t>
      </w:r>
      <w:r w:rsidR="00202EA2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202EA2" w:rsidRPr="00202EA2">
        <w:rPr>
          <w:sz w:val="28"/>
          <w:szCs w:val="28"/>
          <w:lang w:eastAsia="ar-SA"/>
        </w:rPr>
        <w:t xml:space="preserve">33:02:021526:156, </w:t>
      </w:r>
      <w:r w:rsidR="00202EA2" w:rsidRPr="00202EA2">
        <w:rPr>
          <w:sz w:val="28"/>
          <w:szCs w:val="28"/>
        </w:rPr>
        <w:t xml:space="preserve">по адресу: </w:t>
      </w:r>
      <w:r w:rsidR="00202EA2" w:rsidRPr="00202EA2">
        <w:rPr>
          <w:sz w:val="28"/>
          <w:szCs w:val="28"/>
          <w:shd w:val="clear" w:color="auto" w:fill="FFFFFF" w:themeFill="background1"/>
        </w:rPr>
        <w:t>обл. Владимирская, р-н Киржачский, д. Ратьково, ул. Лесная, д. 5</w:t>
      </w:r>
      <w:r w:rsidR="00A82C86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</w:t>
      </w:r>
      <w:r w:rsidR="00F1533F">
        <w:rPr>
          <w:sz w:val="28"/>
          <w:szCs w:val="28"/>
        </w:rPr>
        <w:t xml:space="preserve">            </w:t>
      </w:r>
      <w:r w:rsidRPr="009E252A">
        <w:rPr>
          <w:sz w:val="28"/>
          <w:szCs w:val="28"/>
        </w:rPr>
        <w:t xml:space="preserve">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F15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9C07D9" w:rsidRDefault="009C07D9">
      <w:pPr>
        <w:spacing w:line="360" w:lineRule="auto"/>
        <w:rPr>
          <w:sz w:val="26"/>
          <w:szCs w:val="26"/>
        </w:rPr>
      </w:pPr>
    </w:p>
    <w:p w:rsidR="009C07D9" w:rsidRPr="009C07D9" w:rsidRDefault="009C07D9" w:rsidP="009C07D9">
      <w:pPr>
        <w:rPr>
          <w:sz w:val="26"/>
          <w:szCs w:val="26"/>
        </w:rPr>
      </w:pPr>
    </w:p>
    <w:p w:rsidR="009C07D9" w:rsidRPr="009C07D9" w:rsidRDefault="009C07D9" w:rsidP="009C07D9">
      <w:pPr>
        <w:rPr>
          <w:sz w:val="26"/>
          <w:szCs w:val="26"/>
        </w:rPr>
      </w:pPr>
    </w:p>
    <w:p w:rsidR="009C07D9" w:rsidRPr="009C07D9" w:rsidRDefault="009C07D9" w:rsidP="009C07D9">
      <w:pPr>
        <w:rPr>
          <w:sz w:val="26"/>
          <w:szCs w:val="26"/>
        </w:rPr>
      </w:pPr>
    </w:p>
    <w:p w:rsidR="009C07D9" w:rsidRPr="009C07D9" w:rsidRDefault="009C07D9" w:rsidP="009C07D9">
      <w:pPr>
        <w:rPr>
          <w:sz w:val="26"/>
          <w:szCs w:val="26"/>
        </w:rPr>
      </w:pPr>
    </w:p>
    <w:p w:rsidR="009C07D9" w:rsidRPr="009C07D9" w:rsidRDefault="009C07D9" w:rsidP="009C07D9">
      <w:pPr>
        <w:rPr>
          <w:sz w:val="26"/>
          <w:szCs w:val="26"/>
        </w:rPr>
      </w:pPr>
    </w:p>
    <w:p w:rsidR="009C07D9" w:rsidRPr="009C07D9" w:rsidRDefault="009C07D9" w:rsidP="009C07D9">
      <w:pPr>
        <w:rPr>
          <w:sz w:val="26"/>
          <w:szCs w:val="26"/>
        </w:rPr>
      </w:pPr>
    </w:p>
    <w:p w:rsidR="002764F7" w:rsidRPr="00EF388E" w:rsidRDefault="009C07D9" w:rsidP="009C07D9">
      <w:pPr>
        <w:tabs>
          <w:tab w:val="left" w:pos="1628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F1533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B6" w:rsidRDefault="00C753B6" w:rsidP="00F1533F">
      <w:r>
        <w:separator/>
      </w:r>
    </w:p>
  </w:endnote>
  <w:endnote w:type="continuationSeparator" w:id="1">
    <w:p w:rsidR="00C753B6" w:rsidRDefault="00C753B6" w:rsidP="00F1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B6" w:rsidRDefault="00C753B6" w:rsidP="00F1533F">
      <w:r>
        <w:separator/>
      </w:r>
    </w:p>
  </w:footnote>
  <w:footnote w:type="continuationSeparator" w:id="1">
    <w:p w:rsidR="00C753B6" w:rsidRDefault="00C753B6" w:rsidP="00F1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235"/>
      <w:docPartObj>
        <w:docPartGallery w:val="Page Numbers (Top of Page)"/>
        <w:docPartUnique/>
      </w:docPartObj>
    </w:sdtPr>
    <w:sdtContent>
      <w:p w:rsidR="00F1533F" w:rsidRDefault="00F1533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533F" w:rsidRDefault="00F153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3489A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2EA2"/>
    <w:rsid w:val="0020759C"/>
    <w:rsid w:val="002128FC"/>
    <w:rsid w:val="00246A3C"/>
    <w:rsid w:val="00255E80"/>
    <w:rsid w:val="002764F7"/>
    <w:rsid w:val="00291FFE"/>
    <w:rsid w:val="002B684F"/>
    <w:rsid w:val="002C6C24"/>
    <w:rsid w:val="002E22F2"/>
    <w:rsid w:val="00302596"/>
    <w:rsid w:val="00322393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402CC6"/>
    <w:rsid w:val="00404FBE"/>
    <w:rsid w:val="00425DF6"/>
    <w:rsid w:val="00427727"/>
    <w:rsid w:val="00440F89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356F0"/>
    <w:rsid w:val="00563FFC"/>
    <w:rsid w:val="00586A37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8030D8"/>
    <w:rsid w:val="00803DF8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C07D9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D6541"/>
    <w:rsid w:val="00AD6884"/>
    <w:rsid w:val="00B03F68"/>
    <w:rsid w:val="00B10536"/>
    <w:rsid w:val="00B21AB6"/>
    <w:rsid w:val="00B27262"/>
    <w:rsid w:val="00B32AD0"/>
    <w:rsid w:val="00B47306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53B6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C6ADB"/>
    <w:rsid w:val="00DE3C3D"/>
    <w:rsid w:val="00DE49DD"/>
    <w:rsid w:val="00DE6A69"/>
    <w:rsid w:val="00E17137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33F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33F"/>
  </w:style>
  <w:style w:type="paragraph" w:styleId="a7">
    <w:name w:val="footer"/>
    <w:basedOn w:val="a"/>
    <w:link w:val="a8"/>
    <w:uiPriority w:val="99"/>
    <w:semiHidden/>
    <w:unhideWhenUsed/>
    <w:rsid w:val="00F15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3</cp:revision>
  <cp:lastPrinted>2021-06-29T06:05:00Z</cp:lastPrinted>
  <dcterms:created xsi:type="dcterms:W3CDTF">2021-07-23T06:57:00Z</dcterms:created>
  <dcterms:modified xsi:type="dcterms:W3CDTF">2021-07-28T05:50:00Z</dcterms:modified>
</cp:coreProperties>
</file>