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7"/>
        <w:gridCol w:w="3849"/>
        <w:gridCol w:w="1494"/>
        <w:gridCol w:w="680"/>
        <w:gridCol w:w="1111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265F0">
        <w:trPr>
          <w:trHeight w:hRule="exact" w:val="554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4757C7" w:rsidP="0047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4757C7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25/165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9265F0">
        <w:trPr>
          <w:trHeight w:hRule="exact" w:val="2556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4757C7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402CC6">
              <w:rPr>
                <w:i/>
                <w:sz w:val="24"/>
                <w:szCs w:val="24"/>
                <w:lang w:eastAsia="ar-SA"/>
              </w:rPr>
              <w:t>1257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402CC6">
              <w:rPr>
                <w:i/>
                <w:sz w:val="24"/>
                <w:szCs w:val="24"/>
                <w:lang w:eastAsia="ar-SA"/>
              </w:rPr>
              <w:t>1068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Владимирская область, 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>р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-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н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Киржачский, МО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Филиппов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ское (сельское поселение),</w:t>
            </w:r>
            <w:r w:rsidR="004757C7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с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Филипповское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ул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Кольцевое шоссе, з/у 5/3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57C7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</w:t>
      </w:r>
    </w:p>
    <w:p w:rsidR="00EF388E" w:rsidRPr="009E252A" w:rsidRDefault="006C5F8E" w:rsidP="004757C7">
      <w:pPr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402CC6" w:rsidRPr="00402CC6">
        <w:rPr>
          <w:sz w:val="28"/>
          <w:szCs w:val="28"/>
          <w:lang w:eastAsia="ar-SA"/>
        </w:rPr>
        <w:t xml:space="preserve">33:02:021257:1068 </w:t>
      </w:r>
      <w:r w:rsidR="00402CC6" w:rsidRPr="00402CC6">
        <w:rPr>
          <w:sz w:val="28"/>
          <w:szCs w:val="28"/>
        </w:rPr>
        <w:t xml:space="preserve">по адресу: </w:t>
      </w:r>
      <w:r w:rsidR="00402CC6" w:rsidRPr="00402CC6">
        <w:rPr>
          <w:sz w:val="28"/>
          <w:szCs w:val="28"/>
          <w:shd w:val="clear" w:color="auto" w:fill="FFFFFF" w:themeFill="background1"/>
        </w:rPr>
        <w:t>Владимирская область, р-н Киржачский, МО Филипповское (сельское поселение), с. Филипповское, ул. Кольцевое шоссе, з/у 5/3</w:t>
      </w:r>
      <w:r w:rsidR="00154934" w:rsidRPr="00402CC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402CC6" w:rsidRPr="00402CC6">
        <w:rPr>
          <w:color w:val="000000"/>
          <w:sz w:val="28"/>
          <w:szCs w:val="28"/>
          <w:shd w:val="clear" w:color="auto" w:fill="FFFFFF"/>
        </w:rPr>
        <w:t>магазины товаров первой необходимости площадью не более 150 кв. м.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402CC6">
        <w:rPr>
          <w:sz w:val="28"/>
          <w:szCs w:val="28"/>
        </w:rPr>
        <w:t>Рынки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5.  Проведение собрания назначить на </w:t>
      </w:r>
      <w:r w:rsidR="00E577B8">
        <w:rPr>
          <w:sz w:val="28"/>
          <w:szCs w:val="28"/>
        </w:rPr>
        <w:t>04</w:t>
      </w:r>
      <w:r w:rsidR="009E252A" w:rsidRPr="003419B3">
        <w:rPr>
          <w:sz w:val="28"/>
          <w:szCs w:val="28"/>
        </w:rPr>
        <w:t xml:space="preserve"> </w:t>
      </w:r>
      <w:r w:rsidR="00B47306">
        <w:rPr>
          <w:sz w:val="28"/>
          <w:szCs w:val="28"/>
        </w:rPr>
        <w:t>июня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21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E577B8">
        <w:rPr>
          <w:sz w:val="28"/>
          <w:szCs w:val="28"/>
        </w:rPr>
        <w:t>3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265F0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402CC6" w:rsidRPr="00402CC6">
        <w:rPr>
          <w:sz w:val="28"/>
          <w:szCs w:val="28"/>
          <w:lang w:eastAsia="ar-SA"/>
        </w:rPr>
        <w:t xml:space="preserve">33:02:021257:1068 </w:t>
      </w:r>
      <w:r w:rsidR="00402CC6" w:rsidRPr="00402CC6">
        <w:rPr>
          <w:sz w:val="28"/>
          <w:szCs w:val="28"/>
        </w:rPr>
        <w:t xml:space="preserve">по адресу: </w:t>
      </w:r>
      <w:r w:rsidR="00402CC6" w:rsidRPr="00402CC6">
        <w:rPr>
          <w:sz w:val="28"/>
          <w:szCs w:val="28"/>
          <w:shd w:val="clear" w:color="auto" w:fill="FFFFFF" w:themeFill="background1"/>
        </w:rPr>
        <w:t>Владимирская область, р-н Киржачский, МО Филипповское (сельское поселение), с. Филипповское, ул. Кольцевое шоссе, з/у 5/3</w:t>
      </w:r>
      <w:r w:rsidR="00154934" w:rsidRPr="00402CC6">
        <w:rPr>
          <w:i/>
          <w:sz w:val="24"/>
          <w:szCs w:val="24"/>
          <w:shd w:val="clear" w:color="auto" w:fill="FFFFFF" w:themeFill="background1"/>
        </w:rPr>
        <w:t>,</w:t>
      </w:r>
      <w:r w:rsidR="00154934" w:rsidRPr="00402CC6">
        <w:rPr>
          <w:sz w:val="28"/>
          <w:szCs w:val="28"/>
        </w:rPr>
        <w:t xml:space="preserve"> </w:t>
      </w:r>
      <w:r w:rsidR="00402CC6" w:rsidRPr="00885470">
        <w:rPr>
          <w:sz w:val="28"/>
          <w:szCs w:val="28"/>
        </w:rPr>
        <w:t>с вида разрешенного использования «</w:t>
      </w:r>
      <w:r w:rsidR="00402CC6" w:rsidRPr="00402CC6">
        <w:rPr>
          <w:color w:val="000000"/>
          <w:sz w:val="28"/>
          <w:szCs w:val="28"/>
          <w:shd w:val="clear" w:color="auto" w:fill="FFFFFF"/>
        </w:rPr>
        <w:t>магазины товаров первой необходимости площадью не более 150 кв. м.</w:t>
      </w:r>
      <w:r w:rsidR="00402CC6" w:rsidRPr="00885470">
        <w:rPr>
          <w:sz w:val="28"/>
          <w:szCs w:val="28"/>
        </w:rPr>
        <w:t>» на условно разрешенный вид использования «</w:t>
      </w:r>
      <w:r w:rsidR="00402CC6">
        <w:rPr>
          <w:sz w:val="28"/>
          <w:szCs w:val="28"/>
        </w:rPr>
        <w:t>Рынки</w:t>
      </w:r>
      <w:r w:rsidR="00402CC6" w:rsidRPr="00885470">
        <w:rPr>
          <w:sz w:val="28"/>
          <w:szCs w:val="28"/>
        </w:rPr>
        <w:t>»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402CC6" w:rsidRPr="00402CC6">
        <w:rPr>
          <w:sz w:val="28"/>
          <w:szCs w:val="28"/>
          <w:lang w:eastAsia="ar-SA"/>
        </w:rPr>
        <w:t xml:space="preserve">33:02:021257:1068 </w:t>
      </w:r>
      <w:r w:rsidR="00402CC6" w:rsidRPr="00402CC6">
        <w:rPr>
          <w:sz w:val="28"/>
          <w:szCs w:val="28"/>
        </w:rPr>
        <w:t xml:space="preserve">по адресу: </w:t>
      </w:r>
      <w:r w:rsidR="00402CC6" w:rsidRPr="00402CC6">
        <w:rPr>
          <w:sz w:val="28"/>
          <w:szCs w:val="28"/>
          <w:shd w:val="clear" w:color="auto" w:fill="FFFFFF" w:themeFill="background1"/>
        </w:rPr>
        <w:t>Владимирская область, р-н Киржачский, МО Филипповское (сельское поселение), с. Филипповское, ул. Кольцевое шоссе, з/у 5/3</w:t>
      </w:r>
      <w:r w:rsidR="00154934">
        <w:rPr>
          <w:i/>
          <w:sz w:val="24"/>
          <w:szCs w:val="24"/>
          <w:shd w:val="clear" w:color="auto" w:fill="FFFFFF" w:themeFill="background1"/>
        </w:rPr>
        <w:t>,</w:t>
      </w:r>
      <w:r w:rsidR="00154934" w:rsidRPr="00885470">
        <w:rPr>
          <w:sz w:val="28"/>
          <w:szCs w:val="28"/>
        </w:rPr>
        <w:t xml:space="preserve"> </w:t>
      </w:r>
      <w:r w:rsidR="00402CC6" w:rsidRPr="00885470">
        <w:rPr>
          <w:sz w:val="28"/>
          <w:szCs w:val="28"/>
        </w:rPr>
        <w:t>с вида разрешенного использования «</w:t>
      </w:r>
      <w:r w:rsidR="00402CC6" w:rsidRPr="00402CC6">
        <w:rPr>
          <w:color w:val="000000"/>
          <w:sz w:val="28"/>
          <w:szCs w:val="28"/>
          <w:shd w:val="clear" w:color="auto" w:fill="FFFFFF"/>
        </w:rPr>
        <w:t>магазины товаров первой необходимости площадью не более 150 кв. м.</w:t>
      </w:r>
      <w:r w:rsidR="00402CC6" w:rsidRPr="00885470">
        <w:rPr>
          <w:sz w:val="28"/>
          <w:szCs w:val="28"/>
        </w:rPr>
        <w:t>» на условно разрешенный вид использования «</w:t>
      </w:r>
      <w:r w:rsidR="00402CC6">
        <w:rPr>
          <w:sz w:val="28"/>
          <w:szCs w:val="28"/>
        </w:rPr>
        <w:t>Рынки</w:t>
      </w:r>
      <w:r w:rsidR="00402CC6" w:rsidRPr="00885470">
        <w:rPr>
          <w:sz w:val="28"/>
          <w:szCs w:val="28"/>
        </w:rPr>
        <w:t>»</w:t>
      </w:r>
      <w:r w:rsidR="00402CC6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926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9265F0">
        <w:rPr>
          <w:sz w:val="28"/>
          <w:szCs w:val="28"/>
        </w:rPr>
        <w:t xml:space="preserve">      </w:t>
      </w:r>
      <w:r w:rsidR="00606B91">
        <w:rPr>
          <w:sz w:val="28"/>
          <w:szCs w:val="28"/>
        </w:rPr>
        <w:t>А.Н. Доброхотов</w:t>
      </w:r>
    </w:p>
    <w:sectPr w:rsidR="00EF388E" w:rsidRPr="009E252A" w:rsidSect="004757C7">
      <w:headerReference w:type="default" r:id="rId8"/>
      <w:pgSz w:w="11907" w:h="16840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E9" w:rsidRDefault="00B44DE9" w:rsidP="009265F0">
      <w:r>
        <w:separator/>
      </w:r>
    </w:p>
  </w:endnote>
  <w:endnote w:type="continuationSeparator" w:id="1">
    <w:p w:rsidR="00B44DE9" w:rsidRDefault="00B44DE9" w:rsidP="0092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E9" w:rsidRDefault="00B44DE9" w:rsidP="009265F0">
      <w:r>
        <w:separator/>
      </w:r>
    </w:p>
  </w:footnote>
  <w:footnote w:type="continuationSeparator" w:id="1">
    <w:p w:rsidR="00B44DE9" w:rsidRDefault="00B44DE9" w:rsidP="00926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7273"/>
      <w:docPartObj>
        <w:docPartGallery w:val="Page Numbers (Top of Page)"/>
        <w:docPartUnique/>
      </w:docPartObj>
    </w:sdtPr>
    <w:sdtContent>
      <w:p w:rsidR="009265F0" w:rsidRDefault="000E2CFB">
        <w:pPr>
          <w:pStyle w:val="a5"/>
          <w:jc w:val="center"/>
        </w:pPr>
        <w:fldSimple w:instr=" PAGE   \* MERGEFORMAT ">
          <w:r w:rsidR="004757C7">
            <w:rPr>
              <w:noProof/>
            </w:rPr>
            <w:t>2</w:t>
          </w:r>
        </w:fldSimple>
      </w:p>
    </w:sdtContent>
  </w:sdt>
  <w:p w:rsidR="009265F0" w:rsidRDefault="009265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0E2CFB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759C"/>
    <w:rsid w:val="002128FC"/>
    <w:rsid w:val="00246A3C"/>
    <w:rsid w:val="00255E80"/>
    <w:rsid w:val="002764F7"/>
    <w:rsid w:val="002B684F"/>
    <w:rsid w:val="002C6C24"/>
    <w:rsid w:val="002E22F2"/>
    <w:rsid w:val="00302596"/>
    <w:rsid w:val="00322393"/>
    <w:rsid w:val="003419B3"/>
    <w:rsid w:val="00350FA9"/>
    <w:rsid w:val="003715A5"/>
    <w:rsid w:val="003A6122"/>
    <w:rsid w:val="003C10E7"/>
    <w:rsid w:val="003C27A4"/>
    <w:rsid w:val="003D1A08"/>
    <w:rsid w:val="003D7519"/>
    <w:rsid w:val="003D7D64"/>
    <w:rsid w:val="003E4E6D"/>
    <w:rsid w:val="00402CC6"/>
    <w:rsid w:val="00404FBE"/>
    <w:rsid w:val="00425DF6"/>
    <w:rsid w:val="00440F89"/>
    <w:rsid w:val="00465A3F"/>
    <w:rsid w:val="00467036"/>
    <w:rsid w:val="004757C7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24F4"/>
    <w:rsid w:val="005C4B77"/>
    <w:rsid w:val="005E2046"/>
    <w:rsid w:val="005E5CCF"/>
    <w:rsid w:val="00606B91"/>
    <w:rsid w:val="0064020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853A1"/>
    <w:rsid w:val="008030D8"/>
    <w:rsid w:val="00823734"/>
    <w:rsid w:val="00885470"/>
    <w:rsid w:val="00897D94"/>
    <w:rsid w:val="008C6490"/>
    <w:rsid w:val="008D3B13"/>
    <w:rsid w:val="008E0A51"/>
    <w:rsid w:val="00907F96"/>
    <w:rsid w:val="00911B2A"/>
    <w:rsid w:val="00924902"/>
    <w:rsid w:val="009265F0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9404E"/>
    <w:rsid w:val="00AD6541"/>
    <w:rsid w:val="00AD6884"/>
    <w:rsid w:val="00B03F68"/>
    <w:rsid w:val="00B10536"/>
    <w:rsid w:val="00B21AB6"/>
    <w:rsid w:val="00B27262"/>
    <w:rsid w:val="00B32AD0"/>
    <w:rsid w:val="00B44DE9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87C0B"/>
    <w:rsid w:val="00C97354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30F13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5F0"/>
  </w:style>
  <w:style w:type="paragraph" w:styleId="a7">
    <w:name w:val="footer"/>
    <w:basedOn w:val="a"/>
    <w:link w:val="a8"/>
    <w:uiPriority w:val="99"/>
    <w:semiHidden/>
    <w:unhideWhenUsed/>
    <w:rsid w:val="00926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820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43</cp:revision>
  <cp:lastPrinted>2021-04-23T07:17:00Z</cp:lastPrinted>
  <dcterms:created xsi:type="dcterms:W3CDTF">2015-07-14T05:35:00Z</dcterms:created>
  <dcterms:modified xsi:type="dcterms:W3CDTF">2021-04-30T07:11:00Z</dcterms:modified>
</cp:coreProperties>
</file>