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8"/>
        <w:gridCol w:w="1806"/>
        <w:gridCol w:w="3853"/>
        <w:gridCol w:w="1500"/>
        <w:gridCol w:w="681"/>
        <w:gridCol w:w="1112"/>
        <w:gridCol w:w="37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2820670</wp:posOffset>
                  </wp:positionH>
                  <wp:positionV relativeFrom="paragraph">
                    <wp:posOffset>-619760</wp:posOffset>
                  </wp:positionV>
                  <wp:extent cx="456565" cy="571500"/>
                  <wp:effectExtent l="19050" t="0" r="63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6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376CE1">
        <w:trPr>
          <w:trHeight w:hRule="exact" w:val="412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2139BE" w:rsidP="00213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29.04.2021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2139BE" w:rsidP="00213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25/164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C62D07">
        <w:trPr>
          <w:trHeight w:hRule="exact" w:val="2282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6C01BC" w:rsidRDefault="00EF388E" w:rsidP="006C01BC">
            <w:pPr>
              <w:jc w:val="both"/>
              <w:rPr>
                <w:i/>
                <w:sz w:val="26"/>
                <w:szCs w:val="26"/>
              </w:rPr>
            </w:pPr>
            <w:r w:rsidRPr="00466B12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466B12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466B12">
              <w:rPr>
                <w:i/>
                <w:sz w:val="24"/>
                <w:szCs w:val="24"/>
                <w:lang w:eastAsia="ar-SA"/>
              </w:rPr>
              <w:t xml:space="preserve">утверждения </w:t>
            </w:r>
            <w:r w:rsidR="006C01BC" w:rsidRPr="006C01BC">
              <w:rPr>
                <w:i/>
                <w:sz w:val="24"/>
                <w:szCs w:val="24"/>
              </w:rPr>
              <w:t xml:space="preserve">проекта планировки и </w:t>
            </w:r>
            <w:r w:rsidR="003230CB">
              <w:rPr>
                <w:i/>
                <w:sz w:val="24"/>
                <w:szCs w:val="24"/>
              </w:rPr>
              <w:t>проекта межевания территории</w:t>
            </w:r>
            <w:r w:rsidR="00062681">
              <w:rPr>
                <w:i/>
                <w:sz w:val="24"/>
                <w:szCs w:val="24"/>
              </w:rPr>
              <w:t xml:space="preserve"> газопровода-ввод</w:t>
            </w:r>
            <w:r w:rsidR="002139BE">
              <w:rPr>
                <w:i/>
                <w:sz w:val="24"/>
                <w:szCs w:val="24"/>
              </w:rPr>
              <w:t>а</w:t>
            </w:r>
            <w:r w:rsidR="00062681">
              <w:rPr>
                <w:i/>
                <w:sz w:val="24"/>
                <w:szCs w:val="24"/>
              </w:rPr>
              <w:t xml:space="preserve"> высокого давления для газификации жилых домов в</w:t>
            </w:r>
            <w:r w:rsidR="003230CB">
              <w:rPr>
                <w:i/>
                <w:sz w:val="24"/>
                <w:szCs w:val="24"/>
                <w:lang w:eastAsia="ar-SA"/>
              </w:rPr>
              <w:t xml:space="preserve"> СНТ «</w:t>
            </w:r>
            <w:r w:rsidR="00062681">
              <w:rPr>
                <w:i/>
                <w:sz w:val="24"/>
                <w:szCs w:val="24"/>
                <w:lang w:eastAsia="ar-SA"/>
              </w:rPr>
              <w:t>Першино</w:t>
            </w:r>
            <w:r w:rsidR="003230CB">
              <w:rPr>
                <w:i/>
                <w:sz w:val="24"/>
                <w:szCs w:val="24"/>
                <w:lang w:eastAsia="ar-SA"/>
              </w:rPr>
              <w:t>»</w:t>
            </w:r>
          </w:p>
          <w:p w:rsidR="001357EF" w:rsidRPr="00466B12" w:rsidRDefault="001357EF" w:rsidP="008257ED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361733" w:rsidRDefault="00EF388E" w:rsidP="004C0A15">
      <w:pPr>
        <w:ind w:firstLine="180"/>
        <w:jc w:val="both"/>
        <w:rPr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</w:t>
      </w:r>
      <w:r w:rsidR="006C5F8E" w:rsidRPr="00361733">
        <w:rPr>
          <w:sz w:val="28"/>
          <w:szCs w:val="28"/>
        </w:rPr>
        <w:t xml:space="preserve">Рассмотрев </w:t>
      </w:r>
      <w:r w:rsidR="004A120D">
        <w:rPr>
          <w:sz w:val="28"/>
          <w:szCs w:val="28"/>
        </w:rPr>
        <w:t>уведом</w:t>
      </w:r>
      <w:r w:rsidR="006C5F8E" w:rsidRPr="00361733">
        <w:rPr>
          <w:sz w:val="28"/>
          <w:szCs w:val="28"/>
        </w:rPr>
        <w:t xml:space="preserve">ление главы администрации </w:t>
      </w:r>
      <w:r w:rsidR="0079375B">
        <w:rPr>
          <w:sz w:val="28"/>
          <w:szCs w:val="28"/>
        </w:rPr>
        <w:t xml:space="preserve">Киржачского </w:t>
      </w:r>
      <w:r w:rsidR="006C5F8E" w:rsidRPr="00361733">
        <w:rPr>
          <w:sz w:val="28"/>
          <w:szCs w:val="28"/>
        </w:rPr>
        <w:t>района, в</w:t>
      </w:r>
      <w:r w:rsidR="001357EF" w:rsidRPr="00361733">
        <w:rPr>
          <w:sz w:val="28"/>
          <w:szCs w:val="28"/>
        </w:rPr>
        <w:t xml:space="preserve"> соответствии с</w:t>
      </w:r>
      <w:r w:rsidR="00D219A6" w:rsidRPr="00361733">
        <w:rPr>
          <w:sz w:val="28"/>
          <w:szCs w:val="28"/>
        </w:rPr>
        <w:t>о</w:t>
      </w:r>
      <w:r w:rsidR="001357EF" w:rsidRPr="00361733">
        <w:rPr>
          <w:sz w:val="28"/>
          <w:szCs w:val="28"/>
        </w:rPr>
        <w:t xml:space="preserve"> ст.</w:t>
      </w:r>
      <w:r w:rsidR="004770B8" w:rsidRPr="00361733">
        <w:rPr>
          <w:sz w:val="28"/>
          <w:szCs w:val="28"/>
        </w:rPr>
        <w:t xml:space="preserve"> </w:t>
      </w:r>
      <w:r w:rsidR="00136B77" w:rsidRPr="00361733">
        <w:rPr>
          <w:sz w:val="28"/>
          <w:szCs w:val="28"/>
        </w:rPr>
        <w:t>45, 46</w:t>
      </w:r>
      <w:r w:rsidR="001357EF" w:rsidRPr="00361733">
        <w:rPr>
          <w:sz w:val="28"/>
          <w:szCs w:val="28"/>
        </w:rPr>
        <w:t xml:space="preserve"> Градостроительног</w:t>
      </w:r>
      <w:r w:rsidR="009A5510">
        <w:rPr>
          <w:sz w:val="28"/>
          <w:szCs w:val="28"/>
        </w:rPr>
        <w:t xml:space="preserve">о кодекса Российской Федерации, </w:t>
      </w:r>
      <w:r w:rsidR="001357EF" w:rsidRPr="00361733">
        <w:rPr>
          <w:sz w:val="28"/>
          <w:szCs w:val="28"/>
        </w:rPr>
        <w:t xml:space="preserve">ст. </w:t>
      </w:r>
      <w:r w:rsidR="00B60A67" w:rsidRPr="00361733">
        <w:rPr>
          <w:sz w:val="28"/>
          <w:szCs w:val="28"/>
        </w:rPr>
        <w:t>1</w:t>
      </w:r>
      <w:r w:rsidR="00136B77" w:rsidRPr="00361733">
        <w:rPr>
          <w:sz w:val="28"/>
          <w:szCs w:val="28"/>
        </w:rPr>
        <w:t>4</w:t>
      </w:r>
      <w:r w:rsidR="006C5F8E" w:rsidRPr="00361733">
        <w:rPr>
          <w:sz w:val="28"/>
          <w:szCs w:val="28"/>
        </w:rPr>
        <w:t xml:space="preserve">, </w:t>
      </w:r>
      <w:r w:rsidR="001357EF" w:rsidRPr="00361733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361733">
        <w:rPr>
          <w:sz w:val="28"/>
          <w:szCs w:val="28"/>
        </w:rPr>
        <w:t>5</w:t>
      </w:r>
      <w:r w:rsidR="001357EF" w:rsidRPr="00361733">
        <w:rPr>
          <w:sz w:val="28"/>
          <w:szCs w:val="28"/>
        </w:rPr>
        <w:t xml:space="preserve"> Устава </w:t>
      </w:r>
      <w:r w:rsidR="00704A12" w:rsidRPr="00361733">
        <w:rPr>
          <w:sz w:val="28"/>
          <w:szCs w:val="28"/>
        </w:rPr>
        <w:t>Киржачского</w:t>
      </w:r>
      <w:r w:rsidR="001357EF" w:rsidRPr="00361733">
        <w:rPr>
          <w:sz w:val="28"/>
          <w:szCs w:val="28"/>
        </w:rPr>
        <w:t xml:space="preserve"> район</w:t>
      </w:r>
      <w:r w:rsidR="00704A12" w:rsidRPr="00361733">
        <w:rPr>
          <w:sz w:val="28"/>
          <w:szCs w:val="28"/>
        </w:rPr>
        <w:t>а</w:t>
      </w:r>
      <w:r w:rsidR="00B64E18" w:rsidRPr="00361733">
        <w:rPr>
          <w:sz w:val="28"/>
          <w:szCs w:val="28"/>
        </w:rPr>
        <w:t xml:space="preserve">, </w:t>
      </w:r>
      <w:r w:rsidR="003C10E7" w:rsidRPr="00361733">
        <w:rPr>
          <w:sz w:val="28"/>
          <w:szCs w:val="28"/>
        </w:rPr>
        <w:t xml:space="preserve">руководствуясь решением Совета народных депутатов Киржачского района </w:t>
      </w:r>
      <w:r w:rsidR="00296049" w:rsidRPr="00361733">
        <w:rPr>
          <w:sz w:val="28"/>
          <w:szCs w:val="28"/>
        </w:rPr>
        <w:t xml:space="preserve">Владимирской области </w:t>
      </w:r>
      <w:r w:rsidR="003C10E7" w:rsidRPr="00361733">
        <w:rPr>
          <w:sz w:val="28"/>
          <w:szCs w:val="28"/>
        </w:rPr>
        <w:t>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</w:t>
      </w:r>
      <w:r w:rsidR="00B27262" w:rsidRPr="00361733">
        <w:rPr>
          <w:sz w:val="28"/>
          <w:szCs w:val="28"/>
        </w:rPr>
        <w:t xml:space="preserve">, </w:t>
      </w:r>
      <w:r w:rsidR="00B64E18" w:rsidRPr="00361733">
        <w:rPr>
          <w:sz w:val="28"/>
          <w:szCs w:val="28"/>
        </w:rPr>
        <w:t>Совет народных депутатов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BB77F7" w:rsidRDefault="004770B8" w:rsidP="003230CB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BB77F7" w:rsidRPr="00BB77F7">
        <w:rPr>
          <w:sz w:val="28"/>
          <w:szCs w:val="28"/>
        </w:rPr>
        <w:t>проекта планировки и проекта межевания территории газопровода-ввод</w:t>
      </w:r>
      <w:r w:rsidR="002139BE">
        <w:rPr>
          <w:sz w:val="28"/>
          <w:szCs w:val="28"/>
        </w:rPr>
        <w:t>а</w:t>
      </w:r>
      <w:r w:rsidR="00BB77F7" w:rsidRPr="00BB77F7">
        <w:rPr>
          <w:sz w:val="28"/>
          <w:szCs w:val="28"/>
        </w:rPr>
        <w:t xml:space="preserve"> высокого давления для газификации жилых домов в</w:t>
      </w:r>
      <w:r w:rsidR="00BB77F7" w:rsidRPr="00BB77F7">
        <w:rPr>
          <w:sz w:val="28"/>
          <w:szCs w:val="28"/>
          <w:lang w:eastAsia="ar-SA"/>
        </w:rPr>
        <w:t xml:space="preserve"> СНТ «Першино»</w:t>
      </w:r>
      <w:r w:rsidR="002E27E8" w:rsidRPr="00BB77F7">
        <w:rPr>
          <w:sz w:val="28"/>
          <w:szCs w:val="28"/>
          <w:lang w:eastAsia="ar-SA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</w:t>
      </w:r>
      <w:r w:rsidR="000C75FC">
        <w:rPr>
          <w:sz w:val="28"/>
          <w:szCs w:val="28"/>
        </w:rPr>
        <w:t>я</w:t>
      </w:r>
      <w:r w:rsidRPr="00361733">
        <w:rPr>
          <w:sz w:val="28"/>
          <w:szCs w:val="28"/>
        </w:rPr>
        <w:t xml:space="preserve"> публичных слушаний со дня оповещения жителей об их проведени</w:t>
      </w:r>
      <w:r w:rsidR="0026440A">
        <w:rPr>
          <w:sz w:val="28"/>
          <w:szCs w:val="28"/>
        </w:rPr>
        <w:t>и</w:t>
      </w:r>
      <w:r w:rsidRPr="00361733">
        <w:rPr>
          <w:sz w:val="28"/>
          <w:szCs w:val="28"/>
        </w:rPr>
        <w:t xml:space="preserve">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5.  Проведение собрания</w:t>
      </w:r>
      <w:r w:rsidR="000C75FC">
        <w:rPr>
          <w:sz w:val="28"/>
          <w:szCs w:val="28"/>
        </w:rPr>
        <w:t xml:space="preserve"> участников</w:t>
      </w:r>
      <w:r w:rsidR="000C75FC" w:rsidRPr="000C75FC">
        <w:rPr>
          <w:sz w:val="28"/>
          <w:szCs w:val="28"/>
        </w:rPr>
        <w:t xml:space="preserve"> </w:t>
      </w:r>
      <w:r w:rsidR="000C75FC" w:rsidRPr="00361733">
        <w:rPr>
          <w:sz w:val="28"/>
          <w:szCs w:val="28"/>
        </w:rPr>
        <w:t>публичных слушаний</w:t>
      </w:r>
      <w:r w:rsidRPr="00361733">
        <w:rPr>
          <w:sz w:val="28"/>
          <w:szCs w:val="28"/>
        </w:rPr>
        <w:t xml:space="preserve"> назначить на </w:t>
      </w:r>
      <w:r w:rsidR="00BB77F7">
        <w:rPr>
          <w:sz w:val="28"/>
          <w:szCs w:val="28"/>
        </w:rPr>
        <w:t>18</w:t>
      </w:r>
      <w:r w:rsidR="00A449D0" w:rsidRPr="00EC3BF6">
        <w:rPr>
          <w:sz w:val="28"/>
          <w:szCs w:val="28"/>
        </w:rPr>
        <w:t xml:space="preserve"> </w:t>
      </w:r>
      <w:r w:rsidR="003230CB">
        <w:rPr>
          <w:sz w:val="28"/>
          <w:szCs w:val="28"/>
        </w:rPr>
        <w:t>июня</w:t>
      </w:r>
      <w:r w:rsidR="005210A4">
        <w:rPr>
          <w:sz w:val="28"/>
          <w:szCs w:val="28"/>
        </w:rPr>
        <w:t xml:space="preserve"> 202</w:t>
      </w:r>
      <w:r w:rsidR="00F262EA">
        <w:rPr>
          <w:sz w:val="28"/>
          <w:szCs w:val="28"/>
        </w:rPr>
        <w:t>1</w:t>
      </w:r>
      <w:r w:rsidRPr="00EC3BF6">
        <w:rPr>
          <w:sz w:val="28"/>
          <w:szCs w:val="28"/>
        </w:rPr>
        <w:t xml:space="preserve"> г</w:t>
      </w:r>
      <w:r w:rsidR="005C2E7B" w:rsidRPr="00EC3BF6">
        <w:rPr>
          <w:sz w:val="28"/>
          <w:szCs w:val="28"/>
        </w:rPr>
        <w:t>ода</w:t>
      </w:r>
      <w:r w:rsidRPr="00EC3BF6">
        <w:rPr>
          <w:sz w:val="28"/>
          <w:szCs w:val="28"/>
        </w:rPr>
        <w:t xml:space="preserve"> в </w:t>
      </w:r>
      <w:r w:rsidR="00FD6A9B">
        <w:rPr>
          <w:sz w:val="28"/>
          <w:szCs w:val="28"/>
        </w:rPr>
        <w:t>09</w:t>
      </w:r>
      <w:r w:rsidRPr="00EC3BF6">
        <w:rPr>
          <w:sz w:val="28"/>
          <w:szCs w:val="28"/>
        </w:rPr>
        <w:t>.</w:t>
      </w:r>
      <w:r w:rsidR="00BB77F7">
        <w:rPr>
          <w:sz w:val="28"/>
          <w:szCs w:val="28"/>
        </w:rPr>
        <w:t>3</w:t>
      </w:r>
      <w:r w:rsidRPr="00EC3BF6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>по адресу: г. Киржач, ул. Серегина, д. 7,  1 этаж (актовый зал).</w:t>
      </w:r>
    </w:p>
    <w:p w:rsidR="00A628DA" w:rsidRPr="003232C3" w:rsidRDefault="00A628DA" w:rsidP="003230CB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6. Разместить </w:t>
      </w:r>
      <w:r w:rsidR="00BB77F7" w:rsidRPr="00BB77F7">
        <w:rPr>
          <w:sz w:val="28"/>
          <w:szCs w:val="28"/>
        </w:rPr>
        <w:t>проект планировки и проект межевания территории газопровода-ввод</w:t>
      </w:r>
      <w:r w:rsidR="002139BE">
        <w:rPr>
          <w:sz w:val="28"/>
          <w:szCs w:val="28"/>
        </w:rPr>
        <w:t>а</w:t>
      </w:r>
      <w:r w:rsidR="00BB77F7" w:rsidRPr="00BB77F7">
        <w:rPr>
          <w:sz w:val="28"/>
          <w:szCs w:val="28"/>
        </w:rPr>
        <w:t xml:space="preserve"> высокого давления для газификации жилых домов в</w:t>
      </w:r>
      <w:r w:rsidR="00BB77F7" w:rsidRPr="00BB77F7">
        <w:rPr>
          <w:sz w:val="28"/>
          <w:szCs w:val="28"/>
          <w:lang w:eastAsia="ar-SA"/>
        </w:rPr>
        <w:t xml:space="preserve"> СНТ «Першино»</w:t>
      </w:r>
      <w:r w:rsidR="00D56C9D" w:rsidRPr="00BB77F7">
        <w:rPr>
          <w:sz w:val="28"/>
          <w:szCs w:val="28"/>
          <w:lang w:eastAsia="ar-SA"/>
        </w:rPr>
        <w:t>,</w:t>
      </w:r>
      <w:r w:rsidR="00D56C9D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kirzhach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su</w:t>
      </w:r>
      <w:r w:rsidRPr="00361733">
        <w:rPr>
          <w:sz w:val="28"/>
          <w:szCs w:val="28"/>
        </w:rPr>
        <w:t>.</w:t>
      </w:r>
    </w:p>
    <w:p w:rsidR="00A628DA" w:rsidRPr="003232C3" w:rsidRDefault="00A628DA" w:rsidP="003230CB">
      <w:pPr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lastRenderedPageBreak/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</w:t>
      </w:r>
      <w:r w:rsidR="0026440A">
        <w:rPr>
          <w:sz w:val="28"/>
          <w:szCs w:val="28"/>
        </w:rPr>
        <w:t>,</w:t>
      </w:r>
      <w:r w:rsidRPr="00361733">
        <w:rPr>
          <w:sz w:val="28"/>
          <w:szCs w:val="28"/>
        </w:rPr>
        <w:t xml:space="preserve"> чем через 10 дней со дня опубликования оповещения о начале публичных слушаний по адресу: </w:t>
      </w:r>
      <w:r w:rsidR="00A449D0" w:rsidRPr="00361733">
        <w:rPr>
          <w:sz w:val="28"/>
          <w:szCs w:val="28"/>
        </w:rPr>
        <w:t xml:space="preserve">г.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EA656E">
        <w:rPr>
          <w:sz w:val="28"/>
          <w:szCs w:val="28"/>
        </w:rPr>
        <w:t xml:space="preserve">с </w:t>
      </w:r>
      <w:r w:rsidR="00BB77F7" w:rsidRPr="00BB77F7">
        <w:rPr>
          <w:sz w:val="28"/>
          <w:szCs w:val="28"/>
        </w:rPr>
        <w:t>проектом планировки и проектом межевания территории газопровода-ввод</w:t>
      </w:r>
      <w:r w:rsidR="002139BE">
        <w:rPr>
          <w:sz w:val="28"/>
          <w:szCs w:val="28"/>
        </w:rPr>
        <w:t>а</w:t>
      </w:r>
      <w:r w:rsidR="00BB77F7" w:rsidRPr="00BB77F7">
        <w:rPr>
          <w:sz w:val="28"/>
          <w:szCs w:val="28"/>
        </w:rPr>
        <w:t xml:space="preserve"> высокого давления для газификации жилых домов в</w:t>
      </w:r>
      <w:r w:rsidR="00BB77F7" w:rsidRPr="00BB77F7">
        <w:rPr>
          <w:sz w:val="28"/>
          <w:szCs w:val="28"/>
          <w:lang w:eastAsia="ar-SA"/>
        </w:rPr>
        <w:t xml:space="preserve"> СНТ «Першино»</w:t>
      </w:r>
      <w:r w:rsidR="006C01BC" w:rsidRPr="00BB77F7">
        <w:rPr>
          <w:sz w:val="28"/>
          <w:szCs w:val="28"/>
          <w:lang w:eastAsia="ar-SA"/>
        </w:rPr>
        <w:t>,</w:t>
      </w:r>
      <w:r w:rsidR="005C2E7B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по адресу:</w:t>
      </w:r>
      <w:r w:rsidR="006C1A98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 xml:space="preserve">г. Киржач, ул. Серегина, д. 7 (каб. </w:t>
      </w:r>
      <w:r w:rsidR="00F262EA">
        <w:rPr>
          <w:sz w:val="28"/>
          <w:szCs w:val="28"/>
        </w:rPr>
        <w:t>40</w:t>
      </w:r>
      <w:r w:rsidRPr="00361733">
        <w:rPr>
          <w:sz w:val="28"/>
          <w:szCs w:val="28"/>
        </w:rPr>
        <w:t>), с 10.00 час.  до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В период размещения </w:t>
      </w:r>
      <w:r w:rsidR="00A449D0" w:rsidRPr="00361733">
        <w:rPr>
          <w:sz w:val="28"/>
          <w:szCs w:val="28"/>
        </w:rPr>
        <w:t xml:space="preserve">информации </w:t>
      </w:r>
      <w:r w:rsidRPr="00361733">
        <w:rPr>
          <w:sz w:val="28"/>
          <w:szCs w:val="28"/>
        </w:rPr>
        <w:t xml:space="preserve">на сайте и экспозиции </w:t>
      </w:r>
      <w:r w:rsidR="00E878DA" w:rsidRPr="00361733">
        <w:rPr>
          <w:sz w:val="28"/>
          <w:szCs w:val="28"/>
        </w:rPr>
        <w:t>в администрации</w:t>
      </w:r>
      <w:r w:rsidR="000C75FC">
        <w:rPr>
          <w:sz w:val="28"/>
          <w:szCs w:val="28"/>
        </w:rPr>
        <w:t xml:space="preserve"> Киржачского района</w:t>
      </w:r>
      <w:r w:rsidR="00E878DA" w:rsidRPr="00361733">
        <w:rPr>
          <w:sz w:val="28"/>
          <w:szCs w:val="28"/>
        </w:rPr>
        <w:t xml:space="preserve"> </w:t>
      </w:r>
      <w:r w:rsidR="000C75FC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1A1833" w:rsidRPr="00361733">
        <w:rPr>
          <w:sz w:val="28"/>
          <w:szCs w:val="28"/>
        </w:rPr>
        <w:t xml:space="preserve">в соответствии </w:t>
      </w:r>
      <w:r w:rsidR="001A1833">
        <w:rPr>
          <w:sz w:val="28"/>
          <w:szCs w:val="28"/>
        </w:rPr>
        <w:t>с</w:t>
      </w:r>
      <w:r w:rsidR="00EF5330">
        <w:rPr>
          <w:sz w:val="28"/>
          <w:szCs w:val="28"/>
        </w:rPr>
        <w:t>о</w:t>
      </w:r>
      <w:r w:rsidR="001A1833">
        <w:rPr>
          <w:sz w:val="28"/>
          <w:szCs w:val="28"/>
        </w:rPr>
        <w:t xml:space="preserve"> ст. 5.1. </w:t>
      </w:r>
      <w:r w:rsidR="001A1833" w:rsidRPr="00962F85">
        <w:rPr>
          <w:sz w:val="28"/>
          <w:szCs w:val="28"/>
        </w:rPr>
        <w:t>Градостроительн</w:t>
      </w:r>
      <w:r w:rsidR="001A1833">
        <w:rPr>
          <w:sz w:val="28"/>
          <w:szCs w:val="28"/>
        </w:rPr>
        <w:t>ого</w:t>
      </w:r>
      <w:r w:rsidR="001A1833" w:rsidRPr="00962F85">
        <w:rPr>
          <w:sz w:val="28"/>
          <w:szCs w:val="28"/>
        </w:rPr>
        <w:t xml:space="preserve"> кодекс</w:t>
      </w:r>
      <w:r w:rsidR="001A1833">
        <w:rPr>
          <w:sz w:val="28"/>
          <w:szCs w:val="28"/>
        </w:rPr>
        <w:t>а</w:t>
      </w:r>
      <w:r w:rsidR="001A1833" w:rsidRPr="00962F85">
        <w:rPr>
          <w:sz w:val="28"/>
          <w:szCs w:val="28"/>
        </w:rPr>
        <w:t xml:space="preserve"> Российской Федерации от 29.12.2004 N 190-ФЗ</w:t>
      </w:r>
      <w:r w:rsidRPr="00361733">
        <w:rPr>
          <w:sz w:val="28"/>
          <w:szCs w:val="28"/>
        </w:rPr>
        <w:t>, принимаются</w:t>
      </w:r>
      <w:r w:rsidR="005C2E7B" w:rsidRPr="00361733">
        <w:rPr>
          <w:sz w:val="28"/>
          <w:szCs w:val="28"/>
        </w:rPr>
        <w:t xml:space="preserve"> в администрации </w:t>
      </w:r>
      <w:r w:rsidR="0026440A" w:rsidRPr="00361733">
        <w:rPr>
          <w:sz w:val="28"/>
          <w:szCs w:val="28"/>
        </w:rPr>
        <w:t>Киржачского района Владимирской области</w:t>
      </w:r>
      <w:r w:rsidR="005C2E7B" w:rsidRPr="00361733">
        <w:rPr>
          <w:sz w:val="28"/>
          <w:szCs w:val="28"/>
        </w:rPr>
        <w:t>,</w:t>
      </w:r>
      <w:r w:rsidRPr="00361733">
        <w:rPr>
          <w:sz w:val="28"/>
          <w:szCs w:val="28"/>
        </w:rPr>
        <w:t xml:space="preserve"> по адресу: </w:t>
      </w:r>
      <w:r w:rsidR="00FD6A9B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 xml:space="preserve">г.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361733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Default="004770B8" w:rsidP="00322393">
      <w:pPr>
        <w:jc w:val="both"/>
        <w:rPr>
          <w:b/>
          <w:sz w:val="28"/>
          <w:szCs w:val="28"/>
        </w:rPr>
      </w:pPr>
    </w:p>
    <w:p w:rsidR="00B64E18" w:rsidRPr="00361733" w:rsidRDefault="00B64E18" w:rsidP="00322393">
      <w:pPr>
        <w:jc w:val="both"/>
        <w:rPr>
          <w:b/>
          <w:sz w:val="28"/>
          <w:szCs w:val="28"/>
        </w:rPr>
      </w:pPr>
    </w:p>
    <w:p w:rsidR="00EF388E" w:rsidRPr="00361733" w:rsidRDefault="00F07BBE" w:rsidP="00376C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C3BF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F388E" w:rsidRPr="00EC3BF6">
        <w:rPr>
          <w:sz w:val="28"/>
          <w:szCs w:val="28"/>
        </w:rPr>
        <w:t xml:space="preserve"> Киржачского района           </w:t>
      </w:r>
      <w:r w:rsidR="00361733" w:rsidRPr="00EC3BF6">
        <w:rPr>
          <w:sz w:val="28"/>
          <w:szCs w:val="28"/>
        </w:rPr>
        <w:t xml:space="preserve">             </w:t>
      </w:r>
      <w:r w:rsidR="00EF388E" w:rsidRPr="00EC3BF6">
        <w:rPr>
          <w:sz w:val="28"/>
          <w:szCs w:val="28"/>
        </w:rPr>
        <w:t xml:space="preserve">   </w:t>
      </w:r>
      <w:r w:rsidR="00536BE0">
        <w:rPr>
          <w:sz w:val="28"/>
          <w:szCs w:val="28"/>
        </w:rPr>
        <w:t xml:space="preserve">   </w:t>
      </w:r>
      <w:r w:rsidR="00322393" w:rsidRPr="00EC3BF6">
        <w:rPr>
          <w:sz w:val="28"/>
          <w:szCs w:val="28"/>
        </w:rPr>
        <w:t xml:space="preserve">     </w:t>
      </w:r>
      <w:r w:rsidR="002139BE">
        <w:rPr>
          <w:sz w:val="28"/>
          <w:szCs w:val="28"/>
        </w:rPr>
        <w:t xml:space="preserve">       </w:t>
      </w:r>
      <w:r>
        <w:rPr>
          <w:sz w:val="28"/>
          <w:szCs w:val="28"/>
        </w:rPr>
        <w:t>А.Н.</w:t>
      </w:r>
      <w:r w:rsidR="00536BE0">
        <w:rPr>
          <w:sz w:val="28"/>
          <w:szCs w:val="28"/>
        </w:rPr>
        <w:t xml:space="preserve"> </w:t>
      </w:r>
      <w:r>
        <w:rPr>
          <w:sz w:val="28"/>
          <w:szCs w:val="28"/>
        </w:rPr>
        <w:t>Доброхотов</w:t>
      </w:r>
    </w:p>
    <w:p w:rsidR="00376CE1" w:rsidRDefault="00376CE1">
      <w:pPr>
        <w:spacing w:line="360" w:lineRule="auto"/>
        <w:rPr>
          <w:sz w:val="26"/>
          <w:szCs w:val="26"/>
        </w:rPr>
      </w:pPr>
    </w:p>
    <w:p w:rsidR="00376CE1" w:rsidRPr="00376CE1" w:rsidRDefault="00376CE1" w:rsidP="00376CE1">
      <w:pPr>
        <w:rPr>
          <w:sz w:val="26"/>
          <w:szCs w:val="26"/>
        </w:rPr>
      </w:pPr>
    </w:p>
    <w:p w:rsidR="00376CE1" w:rsidRPr="00376CE1" w:rsidRDefault="00376CE1" w:rsidP="00376CE1">
      <w:pPr>
        <w:rPr>
          <w:sz w:val="26"/>
          <w:szCs w:val="26"/>
        </w:rPr>
      </w:pPr>
    </w:p>
    <w:p w:rsidR="00376CE1" w:rsidRPr="00376CE1" w:rsidRDefault="00376CE1" w:rsidP="00376CE1">
      <w:pPr>
        <w:rPr>
          <w:sz w:val="26"/>
          <w:szCs w:val="26"/>
        </w:rPr>
      </w:pPr>
    </w:p>
    <w:p w:rsidR="00376CE1" w:rsidRPr="00376CE1" w:rsidRDefault="00376CE1" w:rsidP="00376CE1">
      <w:pPr>
        <w:rPr>
          <w:sz w:val="26"/>
          <w:szCs w:val="26"/>
        </w:rPr>
      </w:pPr>
    </w:p>
    <w:p w:rsidR="00376CE1" w:rsidRPr="00376CE1" w:rsidRDefault="00376CE1" w:rsidP="00376CE1">
      <w:pPr>
        <w:rPr>
          <w:sz w:val="26"/>
          <w:szCs w:val="26"/>
        </w:rPr>
      </w:pPr>
    </w:p>
    <w:p w:rsidR="00376CE1" w:rsidRPr="00376CE1" w:rsidRDefault="00376CE1" w:rsidP="00376CE1">
      <w:pPr>
        <w:rPr>
          <w:sz w:val="26"/>
          <w:szCs w:val="26"/>
        </w:rPr>
      </w:pPr>
    </w:p>
    <w:p w:rsidR="00376CE1" w:rsidRPr="00376CE1" w:rsidRDefault="00376CE1" w:rsidP="00376CE1">
      <w:pPr>
        <w:rPr>
          <w:sz w:val="26"/>
          <w:szCs w:val="26"/>
        </w:rPr>
      </w:pPr>
    </w:p>
    <w:p w:rsidR="002764F7" w:rsidRPr="00EF388E" w:rsidRDefault="00376CE1" w:rsidP="00376CE1">
      <w:pPr>
        <w:tabs>
          <w:tab w:val="left" w:pos="1162"/>
        </w:tabs>
        <w:rPr>
          <w:sz w:val="24"/>
        </w:rPr>
      </w:pPr>
      <w:r>
        <w:rPr>
          <w:sz w:val="26"/>
          <w:szCs w:val="26"/>
        </w:rPr>
        <w:tab/>
      </w:r>
    </w:p>
    <w:sectPr w:rsidR="002764F7" w:rsidRPr="00EF388E" w:rsidSect="002139BE">
      <w:headerReference w:type="default" r:id="rId9"/>
      <w:pgSz w:w="11907" w:h="16840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A8D" w:rsidRDefault="007C0A8D" w:rsidP="00376CE1">
      <w:r>
        <w:separator/>
      </w:r>
    </w:p>
  </w:endnote>
  <w:endnote w:type="continuationSeparator" w:id="1">
    <w:p w:rsidR="007C0A8D" w:rsidRDefault="007C0A8D" w:rsidP="00376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A8D" w:rsidRDefault="007C0A8D" w:rsidP="00376CE1">
      <w:r>
        <w:separator/>
      </w:r>
    </w:p>
  </w:footnote>
  <w:footnote w:type="continuationSeparator" w:id="1">
    <w:p w:rsidR="007C0A8D" w:rsidRDefault="007C0A8D" w:rsidP="00376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7251"/>
      <w:docPartObj>
        <w:docPartGallery w:val="Page Numbers (Top of Page)"/>
        <w:docPartUnique/>
      </w:docPartObj>
    </w:sdtPr>
    <w:sdtContent>
      <w:p w:rsidR="00376CE1" w:rsidRDefault="008E261B">
        <w:pPr>
          <w:pStyle w:val="a5"/>
          <w:jc w:val="center"/>
        </w:pPr>
        <w:fldSimple w:instr=" PAGE   \* MERGEFORMAT ">
          <w:r w:rsidR="00591021">
            <w:rPr>
              <w:noProof/>
            </w:rPr>
            <w:t>2</w:t>
          </w:r>
        </w:fldSimple>
      </w:p>
    </w:sdtContent>
  </w:sdt>
  <w:p w:rsidR="00376CE1" w:rsidRDefault="00376C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4E04"/>
    <w:rsid w:val="000056FD"/>
    <w:rsid w:val="00056F28"/>
    <w:rsid w:val="00062681"/>
    <w:rsid w:val="00072E45"/>
    <w:rsid w:val="00087363"/>
    <w:rsid w:val="00091416"/>
    <w:rsid w:val="000B1A1E"/>
    <w:rsid w:val="000B552A"/>
    <w:rsid w:val="000C2D5F"/>
    <w:rsid w:val="000C31D7"/>
    <w:rsid w:val="000C7242"/>
    <w:rsid w:val="000C75FC"/>
    <w:rsid w:val="00115606"/>
    <w:rsid w:val="00127028"/>
    <w:rsid w:val="00132280"/>
    <w:rsid w:val="001357EF"/>
    <w:rsid w:val="00136B0C"/>
    <w:rsid w:val="00136B77"/>
    <w:rsid w:val="001942B8"/>
    <w:rsid w:val="0019512E"/>
    <w:rsid w:val="001A1833"/>
    <w:rsid w:val="001A4856"/>
    <w:rsid w:val="001D313A"/>
    <w:rsid w:val="001D7A40"/>
    <w:rsid w:val="001F399A"/>
    <w:rsid w:val="001F46C2"/>
    <w:rsid w:val="00200C55"/>
    <w:rsid w:val="002139BE"/>
    <w:rsid w:val="00241624"/>
    <w:rsid w:val="00246A3C"/>
    <w:rsid w:val="00255E80"/>
    <w:rsid w:val="0026440A"/>
    <w:rsid w:val="002764F7"/>
    <w:rsid w:val="00296049"/>
    <w:rsid w:val="002B684F"/>
    <w:rsid w:val="002E27E8"/>
    <w:rsid w:val="00302596"/>
    <w:rsid w:val="0031303F"/>
    <w:rsid w:val="003150FC"/>
    <w:rsid w:val="00322393"/>
    <w:rsid w:val="003230CB"/>
    <w:rsid w:val="003232C3"/>
    <w:rsid w:val="00330E86"/>
    <w:rsid w:val="003409BB"/>
    <w:rsid w:val="00361733"/>
    <w:rsid w:val="00376CE1"/>
    <w:rsid w:val="003A6122"/>
    <w:rsid w:val="003C10E7"/>
    <w:rsid w:val="003D1A08"/>
    <w:rsid w:val="003D7519"/>
    <w:rsid w:val="003E4E6D"/>
    <w:rsid w:val="0041142E"/>
    <w:rsid w:val="004143AC"/>
    <w:rsid w:val="00425DF6"/>
    <w:rsid w:val="00440F89"/>
    <w:rsid w:val="00446580"/>
    <w:rsid w:val="00465A3F"/>
    <w:rsid w:val="00466B12"/>
    <w:rsid w:val="00467036"/>
    <w:rsid w:val="004764BF"/>
    <w:rsid w:val="004770B8"/>
    <w:rsid w:val="00492431"/>
    <w:rsid w:val="004A120D"/>
    <w:rsid w:val="004B3317"/>
    <w:rsid w:val="004B79A7"/>
    <w:rsid w:val="004C0A15"/>
    <w:rsid w:val="004D5ABD"/>
    <w:rsid w:val="00502BED"/>
    <w:rsid w:val="00503FF3"/>
    <w:rsid w:val="005210A4"/>
    <w:rsid w:val="0052177B"/>
    <w:rsid w:val="00522CF3"/>
    <w:rsid w:val="005356F0"/>
    <w:rsid w:val="00536BE0"/>
    <w:rsid w:val="00563FFC"/>
    <w:rsid w:val="00586A37"/>
    <w:rsid w:val="00591021"/>
    <w:rsid w:val="005C2E7B"/>
    <w:rsid w:val="005E2046"/>
    <w:rsid w:val="005E4F19"/>
    <w:rsid w:val="005E5CCF"/>
    <w:rsid w:val="00640205"/>
    <w:rsid w:val="00673F38"/>
    <w:rsid w:val="0067763D"/>
    <w:rsid w:val="006A69EF"/>
    <w:rsid w:val="006C01BC"/>
    <w:rsid w:val="006C09FC"/>
    <w:rsid w:val="006C1A98"/>
    <w:rsid w:val="006C5F8E"/>
    <w:rsid w:val="006C6482"/>
    <w:rsid w:val="006E47D0"/>
    <w:rsid w:val="00704A12"/>
    <w:rsid w:val="00710795"/>
    <w:rsid w:val="00711FB0"/>
    <w:rsid w:val="00716D84"/>
    <w:rsid w:val="007210E0"/>
    <w:rsid w:val="007324B6"/>
    <w:rsid w:val="00753ED0"/>
    <w:rsid w:val="00756E7A"/>
    <w:rsid w:val="007853A1"/>
    <w:rsid w:val="0079375B"/>
    <w:rsid w:val="007A0572"/>
    <w:rsid w:val="007B7C41"/>
    <w:rsid w:val="007C0A8D"/>
    <w:rsid w:val="007E66CB"/>
    <w:rsid w:val="008030D8"/>
    <w:rsid w:val="00823734"/>
    <w:rsid w:val="008257ED"/>
    <w:rsid w:val="00897D94"/>
    <w:rsid w:val="008D3B13"/>
    <w:rsid w:val="008D45AE"/>
    <w:rsid w:val="008D4D49"/>
    <w:rsid w:val="008E261B"/>
    <w:rsid w:val="008F7448"/>
    <w:rsid w:val="00924902"/>
    <w:rsid w:val="00931108"/>
    <w:rsid w:val="009315E2"/>
    <w:rsid w:val="00933440"/>
    <w:rsid w:val="00934ECD"/>
    <w:rsid w:val="00935D7B"/>
    <w:rsid w:val="00960109"/>
    <w:rsid w:val="00960B85"/>
    <w:rsid w:val="0096462E"/>
    <w:rsid w:val="00970ACE"/>
    <w:rsid w:val="00975E12"/>
    <w:rsid w:val="00976497"/>
    <w:rsid w:val="00982500"/>
    <w:rsid w:val="00984390"/>
    <w:rsid w:val="009A5510"/>
    <w:rsid w:val="00A13463"/>
    <w:rsid w:val="00A27C72"/>
    <w:rsid w:val="00A30C68"/>
    <w:rsid w:val="00A449D0"/>
    <w:rsid w:val="00A549E7"/>
    <w:rsid w:val="00A628DA"/>
    <w:rsid w:val="00A72A01"/>
    <w:rsid w:val="00A8235C"/>
    <w:rsid w:val="00A8345C"/>
    <w:rsid w:val="00A9404E"/>
    <w:rsid w:val="00AC57FF"/>
    <w:rsid w:val="00AD6884"/>
    <w:rsid w:val="00B03F68"/>
    <w:rsid w:val="00B10536"/>
    <w:rsid w:val="00B11185"/>
    <w:rsid w:val="00B21AB6"/>
    <w:rsid w:val="00B27262"/>
    <w:rsid w:val="00B41DF8"/>
    <w:rsid w:val="00B60A67"/>
    <w:rsid w:val="00B64E18"/>
    <w:rsid w:val="00B719F0"/>
    <w:rsid w:val="00B82E0B"/>
    <w:rsid w:val="00B976C0"/>
    <w:rsid w:val="00BB7586"/>
    <w:rsid w:val="00BB77F7"/>
    <w:rsid w:val="00BC746A"/>
    <w:rsid w:val="00BE207C"/>
    <w:rsid w:val="00BE73A7"/>
    <w:rsid w:val="00C14C05"/>
    <w:rsid w:val="00C22F3E"/>
    <w:rsid w:val="00C23EBC"/>
    <w:rsid w:val="00C31826"/>
    <w:rsid w:val="00C33B9A"/>
    <w:rsid w:val="00C50291"/>
    <w:rsid w:val="00C53C52"/>
    <w:rsid w:val="00C55584"/>
    <w:rsid w:val="00C57C89"/>
    <w:rsid w:val="00C62D07"/>
    <w:rsid w:val="00C6403F"/>
    <w:rsid w:val="00C679B8"/>
    <w:rsid w:val="00C847F1"/>
    <w:rsid w:val="00C9614D"/>
    <w:rsid w:val="00C97354"/>
    <w:rsid w:val="00CA7ACE"/>
    <w:rsid w:val="00CE19D4"/>
    <w:rsid w:val="00CE31CE"/>
    <w:rsid w:val="00CE3783"/>
    <w:rsid w:val="00CE496C"/>
    <w:rsid w:val="00CE7F1D"/>
    <w:rsid w:val="00CF1030"/>
    <w:rsid w:val="00D051C2"/>
    <w:rsid w:val="00D05F97"/>
    <w:rsid w:val="00D167C4"/>
    <w:rsid w:val="00D219A6"/>
    <w:rsid w:val="00D40ED9"/>
    <w:rsid w:val="00D56C9D"/>
    <w:rsid w:val="00D61869"/>
    <w:rsid w:val="00D6289E"/>
    <w:rsid w:val="00D7138E"/>
    <w:rsid w:val="00D9005F"/>
    <w:rsid w:val="00DA4E43"/>
    <w:rsid w:val="00DB3196"/>
    <w:rsid w:val="00DB38D9"/>
    <w:rsid w:val="00DC3220"/>
    <w:rsid w:val="00DD7D17"/>
    <w:rsid w:val="00DE6A69"/>
    <w:rsid w:val="00E30F13"/>
    <w:rsid w:val="00E56BC0"/>
    <w:rsid w:val="00E878DA"/>
    <w:rsid w:val="00E934BA"/>
    <w:rsid w:val="00EA121D"/>
    <w:rsid w:val="00EA1291"/>
    <w:rsid w:val="00EA1835"/>
    <w:rsid w:val="00EA656E"/>
    <w:rsid w:val="00EB12AD"/>
    <w:rsid w:val="00EB4337"/>
    <w:rsid w:val="00EB76E8"/>
    <w:rsid w:val="00EC3BF6"/>
    <w:rsid w:val="00EC6066"/>
    <w:rsid w:val="00EC6F60"/>
    <w:rsid w:val="00ED6395"/>
    <w:rsid w:val="00EE3CAF"/>
    <w:rsid w:val="00EF388E"/>
    <w:rsid w:val="00EF5330"/>
    <w:rsid w:val="00F05CA8"/>
    <w:rsid w:val="00F07BBE"/>
    <w:rsid w:val="00F07C01"/>
    <w:rsid w:val="00F1555D"/>
    <w:rsid w:val="00F21012"/>
    <w:rsid w:val="00F262EA"/>
    <w:rsid w:val="00F306FD"/>
    <w:rsid w:val="00F31D80"/>
    <w:rsid w:val="00F82773"/>
    <w:rsid w:val="00F8691F"/>
    <w:rsid w:val="00FD6A9B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6C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CE1"/>
  </w:style>
  <w:style w:type="paragraph" w:styleId="a7">
    <w:name w:val="footer"/>
    <w:basedOn w:val="a"/>
    <w:link w:val="a8"/>
    <w:uiPriority w:val="99"/>
    <w:semiHidden/>
    <w:unhideWhenUsed/>
    <w:rsid w:val="00376C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F6E23-97BA-457D-B880-AE50BB55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988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68</cp:revision>
  <cp:lastPrinted>2021-05-14T09:07:00Z</cp:lastPrinted>
  <dcterms:created xsi:type="dcterms:W3CDTF">2015-07-14T05:35:00Z</dcterms:created>
  <dcterms:modified xsi:type="dcterms:W3CDTF">2021-05-14T09:08:00Z</dcterms:modified>
</cp:coreProperties>
</file>