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7"/>
        <w:gridCol w:w="1793"/>
        <w:gridCol w:w="3674"/>
        <w:gridCol w:w="1429"/>
        <w:gridCol w:w="673"/>
        <w:gridCol w:w="1107"/>
        <w:gridCol w:w="365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527A73">
        <w:trPr>
          <w:trHeight w:hRule="exact" w:val="426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9036FC" w:rsidP="00903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9036FC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25/163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527A73">
        <w:trPr>
          <w:trHeight w:hRule="exact" w:val="1986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C01BC" w:rsidRDefault="00EF388E" w:rsidP="006C01BC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6C01BC" w:rsidRPr="006C01BC">
              <w:rPr>
                <w:i/>
                <w:sz w:val="24"/>
                <w:szCs w:val="24"/>
              </w:rPr>
              <w:t xml:space="preserve">проекта планировки и </w:t>
            </w:r>
            <w:r w:rsidR="003230CB">
              <w:rPr>
                <w:i/>
                <w:sz w:val="24"/>
                <w:szCs w:val="24"/>
              </w:rPr>
              <w:t>проекта межевания территории, по адресу: Владимирская область, К</w:t>
            </w:r>
            <w:r w:rsidR="003230CB">
              <w:rPr>
                <w:i/>
                <w:sz w:val="24"/>
                <w:szCs w:val="24"/>
                <w:lang w:eastAsia="ar-SA"/>
              </w:rPr>
              <w:t>иржачский район, МО Першинское (сельское поселение), СНТ «Илейкино»</w:t>
            </w: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27A73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</w:t>
      </w:r>
    </w:p>
    <w:p w:rsidR="00EF388E" w:rsidRPr="00361733" w:rsidRDefault="00527A73" w:rsidP="004C0A15">
      <w:pPr>
        <w:ind w:firstLine="18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EF388E" w:rsidRPr="00361733">
        <w:rPr>
          <w:color w:val="FF0000"/>
          <w:sz w:val="28"/>
          <w:szCs w:val="28"/>
        </w:rPr>
        <w:t xml:space="preserve">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0CB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6C01BC" w:rsidRPr="00214FC8">
        <w:rPr>
          <w:sz w:val="28"/>
          <w:szCs w:val="28"/>
        </w:rPr>
        <w:t xml:space="preserve">проекта </w:t>
      </w:r>
      <w:r w:rsidR="003230CB" w:rsidRPr="003230CB">
        <w:rPr>
          <w:sz w:val="28"/>
          <w:szCs w:val="28"/>
        </w:rPr>
        <w:t>планировки и проекта межевания территории, по адресу: Владимирская область, К</w:t>
      </w:r>
      <w:r w:rsidR="003230CB" w:rsidRPr="003230CB">
        <w:rPr>
          <w:sz w:val="28"/>
          <w:szCs w:val="28"/>
          <w:lang w:eastAsia="ar-SA"/>
        </w:rPr>
        <w:t xml:space="preserve">иржачский район, МО Першинское (сельское поселение), </w:t>
      </w:r>
      <w:r w:rsidR="003230CB">
        <w:rPr>
          <w:sz w:val="28"/>
          <w:szCs w:val="28"/>
          <w:lang w:eastAsia="ar-SA"/>
        </w:rPr>
        <w:t xml:space="preserve">                      </w:t>
      </w:r>
      <w:r w:rsidR="003230CB" w:rsidRPr="003230CB">
        <w:rPr>
          <w:sz w:val="28"/>
          <w:szCs w:val="28"/>
          <w:lang w:eastAsia="ar-SA"/>
        </w:rPr>
        <w:t>СНТ «Илейкино»</w:t>
      </w:r>
      <w:r w:rsidR="002E27E8" w:rsidRPr="003230CB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3230CB">
        <w:rPr>
          <w:sz w:val="28"/>
          <w:szCs w:val="28"/>
        </w:rPr>
        <w:t>1</w:t>
      </w:r>
      <w:r w:rsidR="008257ED">
        <w:rPr>
          <w:sz w:val="28"/>
          <w:szCs w:val="28"/>
        </w:rPr>
        <w:t>8</w:t>
      </w:r>
      <w:r w:rsidR="00A449D0" w:rsidRPr="00EC3BF6">
        <w:rPr>
          <w:sz w:val="28"/>
          <w:szCs w:val="28"/>
        </w:rPr>
        <w:t xml:space="preserve"> </w:t>
      </w:r>
      <w:r w:rsidR="003230CB">
        <w:rPr>
          <w:sz w:val="28"/>
          <w:szCs w:val="28"/>
        </w:rPr>
        <w:t>июня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3230CB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0CB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6C01BC" w:rsidRPr="00214FC8">
        <w:rPr>
          <w:sz w:val="28"/>
          <w:szCs w:val="28"/>
        </w:rPr>
        <w:t xml:space="preserve">проект </w:t>
      </w:r>
      <w:r w:rsidR="003230CB" w:rsidRPr="003230CB">
        <w:rPr>
          <w:sz w:val="28"/>
          <w:szCs w:val="28"/>
        </w:rPr>
        <w:t xml:space="preserve">планировки и </w:t>
      </w:r>
      <w:r w:rsidR="003230CB">
        <w:rPr>
          <w:sz w:val="28"/>
          <w:szCs w:val="28"/>
        </w:rPr>
        <w:t>проект</w:t>
      </w:r>
      <w:r w:rsidR="003230CB" w:rsidRPr="003230CB">
        <w:rPr>
          <w:sz w:val="28"/>
          <w:szCs w:val="28"/>
        </w:rPr>
        <w:t xml:space="preserve"> межевания территории, по адресу: Владимирская область, К</w:t>
      </w:r>
      <w:r w:rsidR="003230CB" w:rsidRPr="003230CB">
        <w:rPr>
          <w:sz w:val="28"/>
          <w:szCs w:val="28"/>
          <w:lang w:eastAsia="ar-SA"/>
        </w:rPr>
        <w:t xml:space="preserve">иржачский район, МО Першинское </w:t>
      </w:r>
      <w:r w:rsidR="003230CB" w:rsidRPr="003230CB">
        <w:rPr>
          <w:sz w:val="28"/>
          <w:szCs w:val="28"/>
          <w:lang w:eastAsia="ar-SA"/>
        </w:rPr>
        <w:lastRenderedPageBreak/>
        <w:t>(сельское поселение), СНТ «Илейкино»</w:t>
      </w:r>
      <w:r w:rsidR="00D56C9D" w:rsidRPr="003230CB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527A7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6C01BC" w:rsidRPr="00214FC8">
        <w:rPr>
          <w:sz w:val="28"/>
          <w:szCs w:val="28"/>
        </w:rPr>
        <w:t>проект</w:t>
      </w:r>
      <w:r w:rsidR="006C01BC">
        <w:rPr>
          <w:sz w:val="28"/>
          <w:szCs w:val="28"/>
        </w:rPr>
        <w:t>ом</w:t>
      </w:r>
      <w:r w:rsidR="006C01BC" w:rsidRPr="00214FC8">
        <w:rPr>
          <w:sz w:val="28"/>
          <w:szCs w:val="28"/>
        </w:rPr>
        <w:t xml:space="preserve"> </w:t>
      </w:r>
      <w:r w:rsidR="003230CB" w:rsidRPr="003230CB">
        <w:rPr>
          <w:sz w:val="28"/>
          <w:szCs w:val="28"/>
        </w:rPr>
        <w:t>планировки и проект</w:t>
      </w:r>
      <w:r w:rsidR="003230CB">
        <w:rPr>
          <w:sz w:val="28"/>
          <w:szCs w:val="28"/>
        </w:rPr>
        <w:t>ом</w:t>
      </w:r>
      <w:r w:rsidR="003230CB" w:rsidRPr="003230CB">
        <w:rPr>
          <w:sz w:val="28"/>
          <w:szCs w:val="28"/>
        </w:rPr>
        <w:t xml:space="preserve"> межевания территории, по адресу: Владимирская область, К</w:t>
      </w:r>
      <w:r w:rsidR="003230CB" w:rsidRPr="003230CB">
        <w:rPr>
          <w:sz w:val="28"/>
          <w:szCs w:val="28"/>
          <w:lang w:eastAsia="ar-SA"/>
        </w:rPr>
        <w:t>иржачский район, МО Першинское (сельское поселение), СНТ «Илейкино»</w:t>
      </w:r>
      <w:r w:rsidR="006C01BC" w:rsidRPr="003230CB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9036FC">
        <w:rPr>
          <w:sz w:val="28"/>
          <w:szCs w:val="28"/>
        </w:rPr>
        <w:t xml:space="preserve">        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527A73" w:rsidP="00B2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7BBE"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 w:rsidR="00F07BBE"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</w:t>
      </w:r>
      <w:r w:rsidR="00EF388E" w:rsidRPr="00EC3BF6">
        <w:rPr>
          <w:sz w:val="28"/>
          <w:szCs w:val="28"/>
        </w:rPr>
        <w:t xml:space="preserve">     </w:t>
      </w:r>
      <w:r w:rsidR="009036FC">
        <w:rPr>
          <w:sz w:val="28"/>
          <w:szCs w:val="28"/>
        </w:rPr>
        <w:t xml:space="preserve">  </w:t>
      </w:r>
      <w:r w:rsidR="00F07BBE"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 w:rsidR="00F07BBE">
        <w:rPr>
          <w:sz w:val="28"/>
          <w:szCs w:val="28"/>
        </w:rPr>
        <w:t>Доброхотов</w:t>
      </w:r>
    </w:p>
    <w:p w:rsidR="00527A73" w:rsidRDefault="00527A73">
      <w:pPr>
        <w:spacing w:line="360" w:lineRule="auto"/>
        <w:rPr>
          <w:sz w:val="26"/>
          <w:szCs w:val="26"/>
        </w:rPr>
      </w:pPr>
    </w:p>
    <w:p w:rsidR="00527A73" w:rsidRPr="00527A73" w:rsidRDefault="00527A73" w:rsidP="00527A73">
      <w:pPr>
        <w:rPr>
          <w:sz w:val="26"/>
          <w:szCs w:val="26"/>
        </w:rPr>
      </w:pPr>
    </w:p>
    <w:p w:rsidR="00527A73" w:rsidRPr="00527A73" w:rsidRDefault="00527A73" w:rsidP="00527A73">
      <w:pPr>
        <w:rPr>
          <w:sz w:val="26"/>
          <w:szCs w:val="26"/>
        </w:rPr>
      </w:pPr>
    </w:p>
    <w:p w:rsidR="00527A73" w:rsidRPr="00527A73" w:rsidRDefault="00527A73" w:rsidP="00527A73">
      <w:pPr>
        <w:rPr>
          <w:sz w:val="26"/>
          <w:szCs w:val="26"/>
        </w:rPr>
      </w:pPr>
    </w:p>
    <w:sectPr w:rsidR="00527A73" w:rsidRPr="00527A73" w:rsidSect="009036FC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15" w:rsidRDefault="00266D15" w:rsidP="00527A73">
      <w:r>
        <w:separator/>
      </w:r>
    </w:p>
  </w:endnote>
  <w:endnote w:type="continuationSeparator" w:id="1">
    <w:p w:rsidR="00266D15" w:rsidRDefault="00266D15" w:rsidP="0052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15" w:rsidRDefault="00266D15" w:rsidP="00527A73">
      <w:r>
        <w:separator/>
      </w:r>
    </w:p>
  </w:footnote>
  <w:footnote w:type="continuationSeparator" w:id="1">
    <w:p w:rsidR="00266D15" w:rsidRDefault="00266D15" w:rsidP="00527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3516"/>
      <w:docPartObj>
        <w:docPartGallery w:val="Page Numbers (Top of Page)"/>
        <w:docPartUnique/>
      </w:docPartObj>
    </w:sdtPr>
    <w:sdtContent>
      <w:p w:rsidR="00527A73" w:rsidRDefault="008B3B13">
        <w:pPr>
          <w:pStyle w:val="a5"/>
          <w:jc w:val="center"/>
        </w:pPr>
        <w:fldSimple w:instr=" PAGE   \* MERGEFORMAT ">
          <w:r w:rsidR="009036FC">
            <w:rPr>
              <w:noProof/>
            </w:rPr>
            <w:t>2</w:t>
          </w:r>
        </w:fldSimple>
      </w:p>
    </w:sdtContent>
  </w:sdt>
  <w:p w:rsidR="00527A73" w:rsidRDefault="00527A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66D15"/>
    <w:rsid w:val="002764F7"/>
    <w:rsid w:val="00296049"/>
    <w:rsid w:val="002B684F"/>
    <w:rsid w:val="002C7604"/>
    <w:rsid w:val="002E27E8"/>
    <w:rsid w:val="00302596"/>
    <w:rsid w:val="0031303F"/>
    <w:rsid w:val="003150FC"/>
    <w:rsid w:val="00322393"/>
    <w:rsid w:val="003230CB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27A73"/>
    <w:rsid w:val="005356F0"/>
    <w:rsid w:val="00536BE0"/>
    <w:rsid w:val="00563FFC"/>
    <w:rsid w:val="00586A37"/>
    <w:rsid w:val="005C2E7B"/>
    <w:rsid w:val="005E2046"/>
    <w:rsid w:val="005E5CCF"/>
    <w:rsid w:val="00640205"/>
    <w:rsid w:val="00673F38"/>
    <w:rsid w:val="0067763D"/>
    <w:rsid w:val="006C01BC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257ED"/>
    <w:rsid w:val="008706C4"/>
    <w:rsid w:val="00897D94"/>
    <w:rsid w:val="008B3B13"/>
    <w:rsid w:val="008D3B13"/>
    <w:rsid w:val="008D45AE"/>
    <w:rsid w:val="008D4D49"/>
    <w:rsid w:val="008F7448"/>
    <w:rsid w:val="009036FC"/>
    <w:rsid w:val="00924902"/>
    <w:rsid w:val="00931108"/>
    <w:rsid w:val="009315E2"/>
    <w:rsid w:val="00933440"/>
    <w:rsid w:val="00934ECD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847F1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B76E8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7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A73"/>
  </w:style>
  <w:style w:type="paragraph" w:styleId="a7">
    <w:name w:val="footer"/>
    <w:basedOn w:val="a"/>
    <w:link w:val="a8"/>
    <w:uiPriority w:val="99"/>
    <w:semiHidden/>
    <w:unhideWhenUsed/>
    <w:rsid w:val="00527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979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65</cp:revision>
  <cp:lastPrinted>2021-04-06T09:03:00Z</cp:lastPrinted>
  <dcterms:created xsi:type="dcterms:W3CDTF">2015-07-14T05:35:00Z</dcterms:created>
  <dcterms:modified xsi:type="dcterms:W3CDTF">2021-04-30T07:02:00Z</dcterms:modified>
</cp:coreProperties>
</file>