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6A2C12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6A2C12" w:rsidP="006A2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6A2C12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24/151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FD6A9B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</w:t>
            </w:r>
            <w:r w:rsidR="00BF1BDB" w:rsidRPr="00BF1BDB">
              <w:rPr>
                <w:i/>
                <w:sz w:val="24"/>
                <w:szCs w:val="24"/>
              </w:rPr>
              <w:t xml:space="preserve">планировки и межевания территории вблизи земельного участка, расположенного по адресу: </w:t>
            </w:r>
            <w:r w:rsidR="00BF1BDB" w:rsidRPr="00BF1BDB">
              <w:rPr>
                <w:i/>
                <w:sz w:val="24"/>
                <w:szCs w:val="24"/>
                <w:lang w:eastAsia="ar-SA"/>
              </w:rPr>
              <w:t>Владимирская обл., Киржачский р-н, д. Бережки, ул. Вяземская, дом 2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6E31D6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466B12" w:rsidRPr="00466B12">
        <w:rPr>
          <w:sz w:val="28"/>
          <w:szCs w:val="28"/>
        </w:rPr>
        <w:t xml:space="preserve">проекта </w:t>
      </w:r>
      <w:r w:rsidR="00BF1BDB" w:rsidRPr="00BF1BDB">
        <w:rPr>
          <w:sz w:val="28"/>
          <w:szCs w:val="28"/>
        </w:rPr>
        <w:t xml:space="preserve">планировки и межевания территории вблизи земельного участка, расположенного по адресу: </w:t>
      </w:r>
      <w:r w:rsidR="00BF1BDB" w:rsidRPr="00BF1BDB">
        <w:rPr>
          <w:sz w:val="28"/>
          <w:szCs w:val="28"/>
          <w:lang w:eastAsia="ar-SA"/>
        </w:rPr>
        <w:t>Владимирская обл., Киржачский р-н, д. Бережки, ул. Вяземская, дом 2</w:t>
      </w:r>
      <w:r w:rsidR="002E27E8" w:rsidRPr="00FD6A9B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BF1BDB">
        <w:rPr>
          <w:sz w:val="28"/>
          <w:szCs w:val="28"/>
        </w:rPr>
        <w:t>23</w:t>
      </w:r>
      <w:r w:rsidR="00A449D0" w:rsidRPr="00EC3BF6">
        <w:rPr>
          <w:sz w:val="28"/>
          <w:szCs w:val="28"/>
        </w:rPr>
        <w:t xml:space="preserve"> </w:t>
      </w:r>
      <w:r w:rsidR="00BF1BDB">
        <w:rPr>
          <w:sz w:val="28"/>
          <w:szCs w:val="28"/>
        </w:rPr>
        <w:t>апре</w:t>
      </w:r>
      <w:r w:rsidR="00F262EA">
        <w:rPr>
          <w:sz w:val="28"/>
          <w:szCs w:val="28"/>
        </w:rPr>
        <w:t>л</w:t>
      </w:r>
      <w:r w:rsidR="00F306FD">
        <w:rPr>
          <w:sz w:val="28"/>
          <w:szCs w:val="28"/>
        </w:rPr>
        <w:t>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1F399A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466B12" w:rsidRPr="00466B12">
        <w:rPr>
          <w:sz w:val="28"/>
          <w:szCs w:val="28"/>
        </w:rPr>
        <w:t xml:space="preserve">проект </w:t>
      </w:r>
      <w:r w:rsidR="00BF1BDB" w:rsidRPr="00BF1BDB">
        <w:rPr>
          <w:sz w:val="28"/>
          <w:szCs w:val="28"/>
        </w:rPr>
        <w:t xml:space="preserve">планировки и межевания территории вблизи земельного участка, расположенного по адресу: </w:t>
      </w:r>
      <w:r w:rsidR="00BF1BDB" w:rsidRPr="00BF1BDB">
        <w:rPr>
          <w:sz w:val="28"/>
          <w:szCs w:val="28"/>
          <w:lang w:eastAsia="ar-SA"/>
        </w:rPr>
        <w:t>Владимирская обл., Киржачский р-н, д. Бережки, ул. Вяземская, дом 2</w:t>
      </w:r>
      <w:r w:rsidR="00D56C9D" w:rsidRPr="00BF1BDB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</w:t>
      </w:r>
      <w:r w:rsidRPr="00361733">
        <w:rPr>
          <w:sz w:val="28"/>
          <w:szCs w:val="28"/>
        </w:rPr>
        <w:lastRenderedPageBreak/>
        <w:t xml:space="preserve">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BF1BDB" w:rsidRDefault="00A628DA" w:rsidP="003232C3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</w:t>
      </w:r>
    </w:p>
    <w:p w:rsidR="00A628DA" w:rsidRPr="003232C3" w:rsidRDefault="00A628DA" w:rsidP="00BF1BDB">
      <w:pPr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BF1BDB" w:rsidRPr="00BF1BDB">
        <w:rPr>
          <w:sz w:val="28"/>
          <w:szCs w:val="28"/>
        </w:rPr>
        <w:t xml:space="preserve">планировки и межевания территории вблизи земельного участка, расположенного по адресу: </w:t>
      </w:r>
      <w:r w:rsidR="00BF1BDB" w:rsidRPr="00BF1BDB">
        <w:rPr>
          <w:sz w:val="28"/>
          <w:szCs w:val="28"/>
          <w:lang w:eastAsia="ar-SA"/>
        </w:rPr>
        <w:t>Владимирская обл., Киржачский р-н, д. Бережки, ул. Вяземская, дом 2</w:t>
      </w:r>
      <w:r w:rsidR="00D56C9D" w:rsidRPr="00FD6A9B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DC59EA" w:rsidP="006A2C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</w:t>
      </w:r>
      <w:r w:rsidR="006A2C12">
        <w:rPr>
          <w:sz w:val="28"/>
          <w:szCs w:val="28"/>
        </w:rPr>
        <w:t xml:space="preserve">    </w:t>
      </w:r>
      <w:r w:rsidR="00361733" w:rsidRPr="00EC3BF6">
        <w:rPr>
          <w:sz w:val="28"/>
          <w:szCs w:val="28"/>
        </w:rPr>
        <w:t xml:space="preserve">      </w:t>
      </w:r>
      <w:r w:rsidR="00EF388E" w:rsidRPr="00EC3BF6">
        <w:rPr>
          <w:sz w:val="28"/>
          <w:szCs w:val="28"/>
        </w:rPr>
        <w:t xml:space="preserve">    </w:t>
      </w:r>
      <w:r w:rsidR="00BF1B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А.Н. Доброхотов</w:t>
      </w:r>
    </w:p>
    <w:p w:rsidR="00DC59EA" w:rsidRDefault="00DC59EA">
      <w:pPr>
        <w:spacing w:line="360" w:lineRule="auto"/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p w:rsidR="00DC59EA" w:rsidRPr="00DC59EA" w:rsidRDefault="00DC59EA" w:rsidP="00DC59EA">
      <w:pPr>
        <w:rPr>
          <w:sz w:val="26"/>
          <w:szCs w:val="26"/>
        </w:rPr>
      </w:pPr>
    </w:p>
    <w:sectPr w:rsidR="00DC59EA" w:rsidRPr="00DC59EA" w:rsidSect="006A2C12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E1" w:rsidRDefault="005A29E1" w:rsidP="006A2C12">
      <w:r>
        <w:separator/>
      </w:r>
    </w:p>
  </w:endnote>
  <w:endnote w:type="continuationSeparator" w:id="1">
    <w:p w:rsidR="005A29E1" w:rsidRDefault="005A29E1" w:rsidP="006A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E1" w:rsidRDefault="005A29E1" w:rsidP="006A2C12">
      <w:r>
        <w:separator/>
      </w:r>
    </w:p>
  </w:footnote>
  <w:footnote w:type="continuationSeparator" w:id="1">
    <w:p w:rsidR="005A29E1" w:rsidRDefault="005A29E1" w:rsidP="006A2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766"/>
      <w:docPartObj>
        <w:docPartGallery w:val="Page Numbers (Top of Page)"/>
        <w:docPartUnique/>
      </w:docPartObj>
    </w:sdtPr>
    <w:sdtContent>
      <w:p w:rsidR="006A2C12" w:rsidRDefault="006A2C12">
        <w:pPr>
          <w:pStyle w:val="a5"/>
          <w:jc w:val="center"/>
        </w:pPr>
        <w:fldSimple w:instr=" PAGE   \* MERGEFORMAT ">
          <w:r w:rsidR="0073429A">
            <w:rPr>
              <w:noProof/>
            </w:rPr>
            <w:t>2</w:t>
          </w:r>
        </w:fldSimple>
      </w:p>
    </w:sdtContent>
  </w:sdt>
  <w:p w:rsidR="006A2C12" w:rsidRDefault="006A2C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764F7"/>
    <w:rsid w:val="00296049"/>
    <w:rsid w:val="002B2163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11EA9"/>
    <w:rsid w:val="005210A4"/>
    <w:rsid w:val="00522CF3"/>
    <w:rsid w:val="005356F0"/>
    <w:rsid w:val="00563FFC"/>
    <w:rsid w:val="00586A37"/>
    <w:rsid w:val="005A29E1"/>
    <w:rsid w:val="005C2E7B"/>
    <w:rsid w:val="005E2046"/>
    <w:rsid w:val="005E5CCF"/>
    <w:rsid w:val="00640205"/>
    <w:rsid w:val="00673F38"/>
    <w:rsid w:val="0067763D"/>
    <w:rsid w:val="00683F7A"/>
    <w:rsid w:val="006A2C12"/>
    <w:rsid w:val="006C09FC"/>
    <w:rsid w:val="006C1A98"/>
    <w:rsid w:val="006C5F8E"/>
    <w:rsid w:val="006C6482"/>
    <w:rsid w:val="006E31D6"/>
    <w:rsid w:val="006E47D0"/>
    <w:rsid w:val="00704A12"/>
    <w:rsid w:val="00710795"/>
    <w:rsid w:val="00711FB0"/>
    <w:rsid w:val="00716D84"/>
    <w:rsid w:val="007210E0"/>
    <w:rsid w:val="007324B6"/>
    <w:rsid w:val="0073429A"/>
    <w:rsid w:val="00753ED0"/>
    <w:rsid w:val="00756E7A"/>
    <w:rsid w:val="007853A1"/>
    <w:rsid w:val="007A0572"/>
    <w:rsid w:val="007B7C41"/>
    <w:rsid w:val="007E66CB"/>
    <w:rsid w:val="008030D8"/>
    <w:rsid w:val="00823734"/>
    <w:rsid w:val="00897D94"/>
    <w:rsid w:val="008D3B13"/>
    <w:rsid w:val="008D45AE"/>
    <w:rsid w:val="008D4D49"/>
    <w:rsid w:val="008F7448"/>
    <w:rsid w:val="00924902"/>
    <w:rsid w:val="00931108"/>
    <w:rsid w:val="009315E2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97414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BF1BDB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C59EA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F60"/>
    <w:rsid w:val="00ED6395"/>
    <w:rsid w:val="00EE3CAF"/>
    <w:rsid w:val="00EF388E"/>
    <w:rsid w:val="00EF5330"/>
    <w:rsid w:val="00F05CA8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2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C12"/>
  </w:style>
  <w:style w:type="paragraph" w:styleId="a7">
    <w:name w:val="footer"/>
    <w:basedOn w:val="a"/>
    <w:link w:val="a8"/>
    <w:uiPriority w:val="99"/>
    <w:semiHidden/>
    <w:unhideWhenUsed/>
    <w:rsid w:val="006A2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2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</cp:revision>
  <cp:lastPrinted>2021-03-31T08:44:00Z</cp:lastPrinted>
  <dcterms:created xsi:type="dcterms:W3CDTF">2021-03-23T06:23:00Z</dcterms:created>
  <dcterms:modified xsi:type="dcterms:W3CDTF">2021-03-31T08:44:00Z</dcterms:modified>
</cp:coreProperties>
</file>