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0277E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A0277E" w:rsidP="00A0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A0277E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24/149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A0277E">
        <w:trPr>
          <w:trHeight w:hRule="exact" w:val="1845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>проекта планировки</w:t>
            </w:r>
            <w:r w:rsidR="003759E5">
              <w:rPr>
                <w:i/>
                <w:sz w:val="24"/>
                <w:szCs w:val="24"/>
              </w:rPr>
              <w:t xml:space="preserve"> </w:t>
            </w:r>
            <w:r w:rsidR="006C01BC" w:rsidRPr="006C01BC">
              <w:rPr>
                <w:i/>
                <w:sz w:val="24"/>
                <w:szCs w:val="24"/>
              </w:rPr>
              <w:t>и</w:t>
            </w:r>
            <w:r w:rsidR="003759E5">
              <w:rPr>
                <w:i/>
                <w:sz w:val="24"/>
                <w:szCs w:val="24"/>
              </w:rPr>
              <w:t xml:space="preserve"> </w:t>
            </w:r>
            <w:r w:rsidR="006C01BC" w:rsidRPr="006C01BC">
              <w:rPr>
                <w:i/>
                <w:sz w:val="24"/>
                <w:szCs w:val="24"/>
              </w:rPr>
              <w:t xml:space="preserve">межевания территории </w:t>
            </w:r>
            <w:r w:rsidR="00CE29F0">
              <w:rPr>
                <w:i/>
                <w:sz w:val="24"/>
                <w:szCs w:val="24"/>
              </w:rPr>
              <w:t>д. Тельвяково,</w:t>
            </w:r>
            <w:r w:rsidR="003759E5">
              <w:rPr>
                <w:i/>
                <w:sz w:val="24"/>
                <w:szCs w:val="24"/>
              </w:rPr>
              <w:t xml:space="preserve"> 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>Киржачско</w:t>
            </w:r>
            <w:r w:rsidR="00CE29F0">
              <w:rPr>
                <w:i/>
                <w:sz w:val="24"/>
                <w:szCs w:val="24"/>
                <w:lang w:eastAsia="ar-SA"/>
              </w:rPr>
              <w:t>го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район</w:t>
            </w:r>
            <w:r w:rsidR="00CE29F0">
              <w:rPr>
                <w:i/>
                <w:sz w:val="24"/>
                <w:szCs w:val="24"/>
                <w:lang w:eastAsia="ar-SA"/>
              </w:rPr>
              <w:t>а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Владимирской области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CE29F0" w:rsidRDefault="004770B8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CE29F0" w:rsidRPr="00CE29F0">
        <w:rPr>
          <w:sz w:val="28"/>
          <w:szCs w:val="28"/>
        </w:rPr>
        <w:t xml:space="preserve">проекта планировки и межевания территории д. Тельвяково, </w:t>
      </w:r>
      <w:r w:rsidR="00CE29F0" w:rsidRPr="00CE29F0">
        <w:rPr>
          <w:sz w:val="28"/>
          <w:szCs w:val="28"/>
          <w:lang w:eastAsia="ar-SA"/>
        </w:rPr>
        <w:t>Киржачского района Владимирской области</w:t>
      </w:r>
      <w:r w:rsidR="002E27E8" w:rsidRPr="00CE29F0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3759E5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CE29F0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CE29F0">
        <w:rPr>
          <w:sz w:val="28"/>
          <w:szCs w:val="28"/>
        </w:rPr>
        <w:t>проект</w:t>
      </w:r>
      <w:r w:rsidR="00CE29F0" w:rsidRPr="00CE29F0">
        <w:rPr>
          <w:sz w:val="28"/>
          <w:szCs w:val="28"/>
        </w:rPr>
        <w:t xml:space="preserve"> планировки и межевания территории </w:t>
      </w:r>
      <w:r w:rsidR="00A0277E">
        <w:rPr>
          <w:sz w:val="28"/>
          <w:szCs w:val="28"/>
        </w:rPr>
        <w:t xml:space="preserve">                              </w:t>
      </w:r>
      <w:r w:rsidR="00CE29F0" w:rsidRPr="00CE29F0">
        <w:rPr>
          <w:sz w:val="28"/>
          <w:szCs w:val="28"/>
        </w:rPr>
        <w:t xml:space="preserve">д. Тельвяково, </w:t>
      </w:r>
      <w:r w:rsidR="00CE29F0" w:rsidRPr="00CE29F0">
        <w:rPr>
          <w:sz w:val="28"/>
          <w:szCs w:val="28"/>
          <w:lang w:eastAsia="ar-SA"/>
        </w:rPr>
        <w:t>Киржачского района Владимирской области</w:t>
      </w:r>
      <w:r w:rsidR="00D56C9D" w:rsidRPr="003759E5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3759E5" w:rsidRDefault="00A628DA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</w:t>
      </w:r>
      <w:r w:rsidR="003759E5">
        <w:rPr>
          <w:sz w:val="28"/>
          <w:szCs w:val="28"/>
        </w:rPr>
        <w:t xml:space="preserve">                             </w:t>
      </w:r>
    </w:p>
    <w:p w:rsidR="00A628DA" w:rsidRPr="003232C3" w:rsidRDefault="00A628DA" w:rsidP="003759E5">
      <w:pPr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CE29F0" w:rsidRPr="00CE29F0">
        <w:rPr>
          <w:sz w:val="28"/>
          <w:szCs w:val="28"/>
        </w:rPr>
        <w:t>проект</w:t>
      </w:r>
      <w:r w:rsidR="00CE29F0">
        <w:rPr>
          <w:sz w:val="28"/>
          <w:szCs w:val="28"/>
        </w:rPr>
        <w:t>ом</w:t>
      </w:r>
      <w:r w:rsidR="00CE29F0" w:rsidRPr="00CE29F0">
        <w:rPr>
          <w:sz w:val="28"/>
          <w:szCs w:val="28"/>
        </w:rPr>
        <w:t xml:space="preserve"> планировки и межевания территории д. Тельвяково, </w:t>
      </w:r>
      <w:r w:rsidR="00CE29F0" w:rsidRPr="00CE29F0">
        <w:rPr>
          <w:sz w:val="28"/>
          <w:szCs w:val="28"/>
          <w:lang w:eastAsia="ar-SA"/>
        </w:rPr>
        <w:t>Киржачского района Владимирской области</w:t>
      </w:r>
      <w:r w:rsidR="006C01BC" w:rsidRPr="003759E5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A02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A0277E">
        <w:rPr>
          <w:sz w:val="28"/>
          <w:szCs w:val="28"/>
        </w:rPr>
        <w:t xml:space="preserve">   </w:t>
      </w:r>
      <w:r w:rsidR="00361733" w:rsidRPr="00EC3BF6">
        <w:rPr>
          <w:sz w:val="28"/>
          <w:szCs w:val="28"/>
        </w:rPr>
        <w:t xml:space="preserve">    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243203" w:rsidRDefault="00243203">
      <w:pPr>
        <w:spacing w:line="360" w:lineRule="auto"/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Default="00243203" w:rsidP="00243203">
      <w:pPr>
        <w:rPr>
          <w:sz w:val="26"/>
          <w:szCs w:val="26"/>
        </w:rPr>
      </w:pPr>
    </w:p>
    <w:p w:rsidR="002764F7" w:rsidRPr="00EF388E" w:rsidRDefault="00243203" w:rsidP="00243203">
      <w:pPr>
        <w:tabs>
          <w:tab w:val="left" w:pos="1503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A0277E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AB" w:rsidRDefault="00FC3AAB" w:rsidP="00A0277E">
      <w:r>
        <w:separator/>
      </w:r>
    </w:p>
  </w:endnote>
  <w:endnote w:type="continuationSeparator" w:id="1">
    <w:p w:rsidR="00FC3AAB" w:rsidRDefault="00FC3AAB" w:rsidP="00A0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AB" w:rsidRDefault="00FC3AAB" w:rsidP="00A0277E">
      <w:r>
        <w:separator/>
      </w:r>
    </w:p>
  </w:footnote>
  <w:footnote w:type="continuationSeparator" w:id="1">
    <w:p w:rsidR="00FC3AAB" w:rsidRDefault="00FC3AAB" w:rsidP="00A02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6360"/>
      <w:docPartObj>
        <w:docPartGallery w:val="Page Numbers (Top of Page)"/>
        <w:docPartUnique/>
      </w:docPartObj>
    </w:sdtPr>
    <w:sdtContent>
      <w:p w:rsidR="00A0277E" w:rsidRDefault="00A0277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277E" w:rsidRDefault="00A02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11D81"/>
    <w:rsid w:val="00241624"/>
    <w:rsid w:val="00243203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759E5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C5563"/>
    <w:rsid w:val="004D5ABD"/>
    <w:rsid w:val="00503FF3"/>
    <w:rsid w:val="005210A4"/>
    <w:rsid w:val="00522CF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0091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9E3F5E"/>
    <w:rsid w:val="00A0277E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29F0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C3AAB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77E"/>
  </w:style>
  <w:style w:type="paragraph" w:styleId="a7">
    <w:name w:val="footer"/>
    <w:basedOn w:val="a"/>
    <w:link w:val="a8"/>
    <w:uiPriority w:val="99"/>
    <w:semiHidden/>
    <w:unhideWhenUsed/>
    <w:rsid w:val="00A02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</cp:revision>
  <cp:lastPrinted>2021-03-31T08:38:00Z</cp:lastPrinted>
  <dcterms:created xsi:type="dcterms:W3CDTF">2021-03-23T06:21:00Z</dcterms:created>
  <dcterms:modified xsi:type="dcterms:W3CDTF">2021-03-31T08:38:00Z</dcterms:modified>
</cp:coreProperties>
</file>