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4036"/>
        <w:gridCol w:w="157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A73F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620DF" w:rsidP="0076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620DF" w:rsidP="0076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6B7799">
        <w:trPr>
          <w:trHeight w:hRule="exact" w:val="2707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6B7799" w:rsidRPr="006B7799">
              <w:rPr>
                <w:i/>
                <w:sz w:val="24"/>
                <w:szCs w:val="24"/>
              </w:rPr>
              <w:t xml:space="preserve">земельного участка, расположенного по адресу: </w:t>
            </w:r>
            <w:r w:rsidR="006B7799" w:rsidRPr="006B7799">
              <w:rPr>
                <w:i/>
                <w:color w:val="000000"/>
                <w:sz w:val="24"/>
                <w:szCs w:val="24"/>
                <w:shd w:val="clear" w:color="auto" w:fill="FFFFFF"/>
              </w:rPr>
              <w:t>участок находится примерно в 726 м по направлению на юго-запад от ориентира населенный пункт, расположенного за пределами участка, адрес ориентира: Владимирская область, Киржачский район, д. Старово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территории </w:t>
      </w:r>
      <w:r w:rsidR="006B7799" w:rsidRPr="003A3A35">
        <w:rPr>
          <w:sz w:val="28"/>
          <w:szCs w:val="28"/>
        </w:rPr>
        <w:t xml:space="preserve">земельного участка, расположенного по адресу: </w:t>
      </w:r>
      <w:r w:rsidR="006B7799" w:rsidRPr="003A3A35">
        <w:rPr>
          <w:color w:val="000000"/>
          <w:sz w:val="28"/>
          <w:szCs w:val="28"/>
          <w:shd w:val="clear" w:color="auto" w:fill="FFFFFF"/>
        </w:rPr>
        <w:t>участок находится примерно в 726 м по направлению на юго-запад от ориентира населенный пункт, расположенного за пределами участка, адрес ориентира: Владимирская область, Киржачский район, д. Старово</w:t>
      </w:r>
      <w:r w:rsidR="002E27E8" w:rsidRPr="003232C3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306FD">
        <w:rPr>
          <w:sz w:val="28"/>
          <w:szCs w:val="28"/>
        </w:rPr>
        <w:t>04</w:t>
      </w:r>
      <w:r w:rsidR="00A449D0" w:rsidRPr="00EC3BF6">
        <w:rPr>
          <w:sz w:val="28"/>
          <w:szCs w:val="28"/>
        </w:rPr>
        <w:t xml:space="preserve"> </w:t>
      </w:r>
      <w:r w:rsidR="00F306FD">
        <w:rPr>
          <w:sz w:val="28"/>
          <w:szCs w:val="28"/>
        </w:rPr>
        <w:t>сентября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6B7799">
        <w:rPr>
          <w:sz w:val="28"/>
          <w:szCs w:val="28"/>
        </w:rPr>
        <w:t>08</w:t>
      </w:r>
      <w:r w:rsidRPr="00EC3BF6">
        <w:rPr>
          <w:sz w:val="28"/>
          <w:szCs w:val="28"/>
        </w:rPr>
        <w:t>.</w:t>
      </w:r>
      <w:r w:rsidR="006B7799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территории </w:t>
      </w:r>
      <w:r w:rsidR="006B7799" w:rsidRPr="003A3A35">
        <w:rPr>
          <w:sz w:val="28"/>
          <w:szCs w:val="28"/>
        </w:rPr>
        <w:t xml:space="preserve">земельного участка, расположенного по адресу: </w:t>
      </w:r>
      <w:r w:rsidR="006B7799" w:rsidRPr="003A3A35">
        <w:rPr>
          <w:color w:val="000000"/>
          <w:sz w:val="28"/>
          <w:szCs w:val="28"/>
          <w:shd w:val="clear" w:color="auto" w:fill="FFFFFF"/>
        </w:rPr>
        <w:t>участок находится примерно в 726 м по направлению на юго-запад от ориентира населенный пункт, расположенного за пределами участка, адрес ориентира: Владимирская область, Киржачский район, д. Старово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9A73F4">
        <w:rPr>
          <w:sz w:val="28"/>
          <w:szCs w:val="28"/>
        </w:rPr>
        <w:t xml:space="preserve">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</w:t>
      </w:r>
      <w:r w:rsidR="006B7799" w:rsidRPr="003A3A35">
        <w:rPr>
          <w:sz w:val="28"/>
          <w:szCs w:val="28"/>
        </w:rPr>
        <w:t xml:space="preserve">земельного участка, расположенного по адресу: </w:t>
      </w:r>
      <w:r w:rsidR="006B7799" w:rsidRPr="003A3A35">
        <w:rPr>
          <w:color w:val="000000"/>
          <w:sz w:val="28"/>
          <w:szCs w:val="28"/>
          <w:shd w:val="clear" w:color="auto" w:fill="FFFFFF"/>
        </w:rPr>
        <w:t>участок находится примерно в 726 м по направлению на юго-запад от ориентира населенный пункт, расположенного за пределами участка, адрес ориентира: Владимирская область, Киржачский район, д. Старово</w:t>
      </w:r>
      <w:r w:rsidR="00D56C9D" w:rsidRPr="003232C3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</w:t>
      </w:r>
      <w:r w:rsidR="009A73F4">
        <w:rPr>
          <w:sz w:val="28"/>
          <w:szCs w:val="28"/>
        </w:rPr>
        <w:t xml:space="preserve">             </w:t>
      </w:r>
      <w:r w:rsidR="001A1833" w:rsidRPr="00962F85">
        <w:rPr>
          <w:sz w:val="28"/>
          <w:szCs w:val="28"/>
        </w:rPr>
        <w:t xml:space="preserve">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9A73F4">
        <w:rPr>
          <w:sz w:val="28"/>
          <w:szCs w:val="28"/>
        </w:rPr>
        <w:t xml:space="preserve">        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9A73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9A73F4" w:rsidRDefault="009A73F4">
      <w:pPr>
        <w:spacing w:line="360" w:lineRule="auto"/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9A73F4" w:rsidRPr="009A73F4" w:rsidRDefault="009A73F4" w:rsidP="009A73F4">
      <w:pPr>
        <w:rPr>
          <w:sz w:val="26"/>
          <w:szCs w:val="26"/>
        </w:rPr>
      </w:pPr>
    </w:p>
    <w:p w:rsidR="002764F7" w:rsidRPr="00EF388E" w:rsidRDefault="009A73F4" w:rsidP="009A73F4">
      <w:pPr>
        <w:tabs>
          <w:tab w:val="left" w:pos="113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9A73F4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6E" w:rsidRDefault="00A0126E" w:rsidP="009A73F4">
      <w:r>
        <w:separator/>
      </w:r>
    </w:p>
  </w:endnote>
  <w:endnote w:type="continuationSeparator" w:id="1">
    <w:p w:rsidR="00A0126E" w:rsidRDefault="00A0126E" w:rsidP="009A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6E" w:rsidRDefault="00A0126E" w:rsidP="009A73F4">
      <w:r>
        <w:separator/>
      </w:r>
    </w:p>
  </w:footnote>
  <w:footnote w:type="continuationSeparator" w:id="1">
    <w:p w:rsidR="00A0126E" w:rsidRDefault="00A0126E" w:rsidP="009A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126"/>
      <w:docPartObj>
        <w:docPartGallery w:val="Page Numbers (Top of Page)"/>
        <w:docPartUnique/>
      </w:docPartObj>
    </w:sdtPr>
    <w:sdtContent>
      <w:p w:rsidR="009A73F4" w:rsidRDefault="000448B8">
        <w:pPr>
          <w:pStyle w:val="a5"/>
          <w:jc w:val="center"/>
        </w:pPr>
        <w:fldSimple w:instr=" PAGE   \* MERGEFORMAT ">
          <w:r w:rsidR="007620DF">
            <w:rPr>
              <w:noProof/>
            </w:rPr>
            <w:t>1</w:t>
          </w:r>
        </w:fldSimple>
      </w:p>
    </w:sdtContent>
  </w:sdt>
  <w:p w:rsidR="009A73F4" w:rsidRDefault="009A73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448B8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B7799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620DF"/>
    <w:rsid w:val="007853A1"/>
    <w:rsid w:val="007A0572"/>
    <w:rsid w:val="007B7C41"/>
    <w:rsid w:val="007E66CB"/>
    <w:rsid w:val="008030D8"/>
    <w:rsid w:val="00823734"/>
    <w:rsid w:val="00897D94"/>
    <w:rsid w:val="008D06EA"/>
    <w:rsid w:val="008D3B13"/>
    <w:rsid w:val="008D4D49"/>
    <w:rsid w:val="008F7448"/>
    <w:rsid w:val="00920296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9A73F4"/>
    <w:rsid w:val="009D37E2"/>
    <w:rsid w:val="00A0126E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7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3F4"/>
  </w:style>
  <w:style w:type="paragraph" w:styleId="a7">
    <w:name w:val="footer"/>
    <w:basedOn w:val="a"/>
    <w:link w:val="a8"/>
    <w:uiPriority w:val="99"/>
    <w:semiHidden/>
    <w:unhideWhenUsed/>
    <w:rsid w:val="009A7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919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57</cp:revision>
  <cp:lastPrinted>2020-06-15T06:30:00Z</cp:lastPrinted>
  <dcterms:created xsi:type="dcterms:W3CDTF">2015-07-14T05:35:00Z</dcterms:created>
  <dcterms:modified xsi:type="dcterms:W3CDTF">2020-07-20T11:01:00Z</dcterms:modified>
</cp:coreProperties>
</file>