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2"/>
        <w:gridCol w:w="4036"/>
        <w:gridCol w:w="1572"/>
        <w:gridCol w:w="691"/>
        <w:gridCol w:w="1106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BF7014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F31AB2" w:rsidP="00F3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F31AB2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12/88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3232C3" w:rsidRDefault="00EF388E" w:rsidP="003232C3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3232C3" w:rsidRPr="003232C3">
              <w:rPr>
                <w:i/>
                <w:sz w:val="24"/>
                <w:szCs w:val="24"/>
              </w:rPr>
              <w:t>земельного участка, расположенного по адресу: Владимирская область, Киржачский район, д. Песьяне, ул. Советская, вблизи д. 27а</w:t>
            </w:r>
          </w:p>
          <w:p w:rsidR="001357EF" w:rsidRPr="00466B12" w:rsidRDefault="001357EF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>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планировки и межевания территории </w:t>
      </w:r>
      <w:r w:rsidR="003232C3" w:rsidRPr="003232C3">
        <w:rPr>
          <w:sz w:val="28"/>
          <w:szCs w:val="28"/>
        </w:rPr>
        <w:t>земельного участка, расположенного по адресу: Владимирская область, Киржачский район, д. Песьяне, ул. Советская, вблизи д. 27а</w:t>
      </w:r>
      <w:r w:rsidR="002E27E8" w:rsidRPr="003232C3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F306FD">
        <w:rPr>
          <w:sz w:val="28"/>
          <w:szCs w:val="28"/>
        </w:rPr>
        <w:t>04</w:t>
      </w:r>
      <w:r w:rsidR="00A449D0" w:rsidRPr="00EC3BF6">
        <w:rPr>
          <w:sz w:val="28"/>
          <w:szCs w:val="28"/>
        </w:rPr>
        <w:t xml:space="preserve"> </w:t>
      </w:r>
      <w:r w:rsidR="00F306FD">
        <w:rPr>
          <w:sz w:val="28"/>
          <w:szCs w:val="28"/>
        </w:rPr>
        <w:t>сентября</w:t>
      </w:r>
      <w:r w:rsidR="005210A4">
        <w:rPr>
          <w:sz w:val="28"/>
          <w:szCs w:val="28"/>
        </w:rPr>
        <w:t xml:space="preserve">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4A120D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3232C3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планировки и межевания территории </w:t>
      </w:r>
      <w:r w:rsidR="003232C3" w:rsidRPr="003232C3">
        <w:rPr>
          <w:sz w:val="28"/>
          <w:szCs w:val="28"/>
        </w:rPr>
        <w:t>земельного участка, расположенного по адресу: Владимирская область, Киржачский район, д. Песьяне, ул. Советская, вблизи д. 27а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</w:t>
      </w:r>
      <w:r w:rsidR="00BF7014">
        <w:rPr>
          <w:sz w:val="28"/>
          <w:szCs w:val="28"/>
        </w:rPr>
        <w:t xml:space="preserve">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466B12" w:rsidRPr="00466B12">
        <w:rPr>
          <w:sz w:val="28"/>
          <w:szCs w:val="28"/>
        </w:rPr>
        <w:t xml:space="preserve">планировки и межевания территории </w:t>
      </w:r>
      <w:r w:rsidR="003232C3" w:rsidRPr="003232C3">
        <w:rPr>
          <w:sz w:val="28"/>
          <w:szCs w:val="28"/>
        </w:rPr>
        <w:t>земельного участка, расположенного по адресу: Владимирская область, Киржачский район, д. Песьяне, ул. Советская, вблизи д. 27а</w:t>
      </w:r>
      <w:r w:rsidR="00D56C9D" w:rsidRPr="003232C3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BF7014">
        <w:rPr>
          <w:sz w:val="28"/>
          <w:szCs w:val="28"/>
        </w:rPr>
        <w:t xml:space="preserve">             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</w:t>
      </w:r>
      <w:r w:rsidR="00BF7014">
        <w:rPr>
          <w:sz w:val="28"/>
          <w:szCs w:val="28"/>
        </w:rPr>
        <w:t xml:space="preserve">                     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BF7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</w:t>
      </w:r>
      <w:r w:rsidR="000C7242" w:rsidRPr="00EC3BF6">
        <w:rPr>
          <w:sz w:val="28"/>
          <w:szCs w:val="28"/>
        </w:rPr>
        <w:t xml:space="preserve">      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BF7014" w:rsidRDefault="00BF7014">
      <w:pPr>
        <w:spacing w:line="360" w:lineRule="auto"/>
        <w:rPr>
          <w:sz w:val="26"/>
          <w:szCs w:val="26"/>
        </w:rPr>
      </w:pPr>
    </w:p>
    <w:p w:rsidR="00BF7014" w:rsidRPr="00BF7014" w:rsidRDefault="00BF7014" w:rsidP="00BF7014">
      <w:pPr>
        <w:rPr>
          <w:sz w:val="26"/>
          <w:szCs w:val="26"/>
        </w:rPr>
      </w:pPr>
    </w:p>
    <w:p w:rsidR="00BF7014" w:rsidRPr="00BF7014" w:rsidRDefault="00BF7014" w:rsidP="00BF7014">
      <w:pPr>
        <w:rPr>
          <w:sz w:val="26"/>
          <w:szCs w:val="26"/>
        </w:rPr>
      </w:pPr>
    </w:p>
    <w:p w:rsidR="00BF7014" w:rsidRPr="00BF7014" w:rsidRDefault="00BF7014" w:rsidP="00BF7014">
      <w:pPr>
        <w:rPr>
          <w:sz w:val="26"/>
          <w:szCs w:val="26"/>
        </w:rPr>
      </w:pPr>
    </w:p>
    <w:p w:rsidR="00BF7014" w:rsidRPr="00BF7014" w:rsidRDefault="00BF7014" w:rsidP="00BF7014">
      <w:pPr>
        <w:rPr>
          <w:sz w:val="26"/>
          <w:szCs w:val="26"/>
        </w:rPr>
      </w:pPr>
    </w:p>
    <w:p w:rsidR="00BF7014" w:rsidRPr="00BF7014" w:rsidRDefault="00BF7014" w:rsidP="00BF7014">
      <w:pPr>
        <w:rPr>
          <w:sz w:val="26"/>
          <w:szCs w:val="26"/>
        </w:rPr>
      </w:pPr>
    </w:p>
    <w:p w:rsidR="00BF7014" w:rsidRPr="00BF7014" w:rsidRDefault="00BF7014" w:rsidP="00BF7014">
      <w:pPr>
        <w:rPr>
          <w:sz w:val="26"/>
          <w:szCs w:val="26"/>
        </w:rPr>
      </w:pPr>
    </w:p>
    <w:p w:rsidR="00BF7014" w:rsidRPr="00BF7014" w:rsidRDefault="00BF7014" w:rsidP="00BF7014">
      <w:pPr>
        <w:rPr>
          <w:sz w:val="26"/>
          <w:szCs w:val="26"/>
        </w:rPr>
      </w:pPr>
    </w:p>
    <w:p w:rsidR="00BF7014" w:rsidRPr="00BF7014" w:rsidRDefault="00BF7014" w:rsidP="00BF7014">
      <w:pPr>
        <w:rPr>
          <w:sz w:val="26"/>
          <w:szCs w:val="26"/>
        </w:rPr>
      </w:pPr>
    </w:p>
    <w:p w:rsidR="000B552A" w:rsidRDefault="00BF7014" w:rsidP="00BF7014">
      <w:pPr>
        <w:tabs>
          <w:tab w:val="left" w:pos="927"/>
        </w:tabs>
      </w:pPr>
      <w:r>
        <w:rPr>
          <w:sz w:val="26"/>
          <w:szCs w:val="26"/>
        </w:rPr>
        <w:tab/>
      </w:r>
    </w:p>
    <w:sectPr w:rsidR="000B552A" w:rsidSect="00BF7014">
      <w:headerReference w:type="default" r:id="rId8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E0" w:rsidRDefault="00192CE0" w:rsidP="00BF7014">
      <w:r>
        <w:separator/>
      </w:r>
    </w:p>
  </w:endnote>
  <w:endnote w:type="continuationSeparator" w:id="1">
    <w:p w:rsidR="00192CE0" w:rsidRDefault="00192CE0" w:rsidP="00BF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E0" w:rsidRDefault="00192CE0" w:rsidP="00BF7014">
      <w:r>
        <w:separator/>
      </w:r>
    </w:p>
  </w:footnote>
  <w:footnote w:type="continuationSeparator" w:id="1">
    <w:p w:rsidR="00192CE0" w:rsidRDefault="00192CE0" w:rsidP="00BF7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922"/>
      <w:docPartObj>
        <w:docPartGallery w:val="Page Numbers (Top of Page)"/>
        <w:docPartUnique/>
      </w:docPartObj>
    </w:sdtPr>
    <w:sdtContent>
      <w:p w:rsidR="00BF7014" w:rsidRDefault="008507CC">
        <w:pPr>
          <w:pStyle w:val="a5"/>
          <w:jc w:val="center"/>
        </w:pPr>
        <w:fldSimple w:instr=" PAGE   \* MERGEFORMAT ">
          <w:r w:rsidR="00F31AB2">
            <w:rPr>
              <w:noProof/>
            </w:rPr>
            <w:t>2</w:t>
          </w:r>
        </w:fldSimple>
      </w:p>
    </w:sdtContent>
  </w:sdt>
  <w:p w:rsidR="00BF7014" w:rsidRDefault="00BF70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2CE0"/>
    <w:rsid w:val="001942B8"/>
    <w:rsid w:val="0019512E"/>
    <w:rsid w:val="001A1833"/>
    <w:rsid w:val="001D313A"/>
    <w:rsid w:val="001D7A40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2FE7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A0572"/>
    <w:rsid w:val="007B7C41"/>
    <w:rsid w:val="007E66CB"/>
    <w:rsid w:val="008030D8"/>
    <w:rsid w:val="00823734"/>
    <w:rsid w:val="008507CC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9C14BB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BF7014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AB2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7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014"/>
  </w:style>
  <w:style w:type="paragraph" w:styleId="a7">
    <w:name w:val="footer"/>
    <w:basedOn w:val="a"/>
    <w:link w:val="a8"/>
    <w:uiPriority w:val="99"/>
    <w:semiHidden/>
    <w:unhideWhenUsed/>
    <w:rsid w:val="00BF7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55</cp:revision>
  <cp:lastPrinted>2020-06-15T06:03:00Z</cp:lastPrinted>
  <dcterms:created xsi:type="dcterms:W3CDTF">2015-07-14T05:35:00Z</dcterms:created>
  <dcterms:modified xsi:type="dcterms:W3CDTF">2020-07-20T10:58:00Z</dcterms:modified>
</cp:coreProperties>
</file>