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5"/>
        <w:gridCol w:w="4035"/>
        <w:gridCol w:w="1571"/>
        <w:gridCol w:w="691"/>
        <w:gridCol w:w="1105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-573405</wp:posOffset>
                  </wp:positionV>
                  <wp:extent cx="457200" cy="572135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C5CCE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0C5CCE" w:rsidP="000C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0C5CC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9B5046">
        <w:trPr>
          <w:trHeight w:hRule="exact" w:val="2424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9B5046" w:rsidRPr="009B5046">
              <w:rPr>
                <w:i/>
                <w:sz w:val="24"/>
                <w:szCs w:val="24"/>
              </w:rPr>
              <w:t>земельного участка с кадастровым номером 33:02:021006:142, расположенного по адресу: обл. Владимирская, р-н Киржачский, МО Горкинское (сельское поселение), д. Ивашево, дом 114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C7799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</w:p>
    <w:p w:rsidR="00EF388E" w:rsidRPr="00361733" w:rsidRDefault="006C5F8E" w:rsidP="00AC7799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территории </w:t>
      </w:r>
      <w:r w:rsidR="009B5046" w:rsidRPr="009B5046">
        <w:rPr>
          <w:sz w:val="28"/>
          <w:szCs w:val="28"/>
        </w:rPr>
        <w:t>земельного участка с кадастровым номером 33:02:021006:142, расположенного по адресу: обл. Владимирская, р-н Киржачский, МО Горкинское (сельское поселение), д. Ивашево, дом 114</w:t>
      </w:r>
      <w:r w:rsidR="002E27E8" w:rsidRPr="003232C3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306FD">
        <w:rPr>
          <w:sz w:val="28"/>
          <w:szCs w:val="28"/>
        </w:rPr>
        <w:t>04</w:t>
      </w:r>
      <w:r w:rsidR="00A449D0" w:rsidRPr="00EC3BF6">
        <w:rPr>
          <w:sz w:val="28"/>
          <w:szCs w:val="28"/>
        </w:rPr>
        <w:t xml:space="preserve"> </w:t>
      </w:r>
      <w:r w:rsidR="00F306FD">
        <w:rPr>
          <w:sz w:val="28"/>
          <w:szCs w:val="28"/>
        </w:rPr>
        <w:t>сентября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C27940">
        <w:rPr>
          <w:sz w:val="28"/>
          <w:szCs w:val="28"/>
        </w:rPr>
        <w:t>1</w:t>
      </w:r>
      <w:r w:rsidR="009B5046">
        <w:rPr>
          <w:sz w:val="28"/>
          <w:szCs w:val="28"/>
        </w:rPr>
        <w:t>1</w:t>
      </w:r>
      <w:r w:rsidRPr="00EC3BF6">
        <w:rPr>
          <w:sz w:val="28"/>
          <w:szCs w:val="28"/>
        </w:rPr>
        <w:t>.</w:t>
      </w:r>
      <w:r w:rsidR="009B5046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территории </w:t>
      </w:r>
      <w:r w:rsidR="009B5046" w:rsidRPr="00FD0D9D">
        <w:rPr>
          <w:sz w:val="28"/>
          <w:szCs w:val="28"/>
        </w:rPr>
        <w:t>земельного участка</w:t>
      </w:r>
      <w:r w:rsidR="009B5046" w:rsidRPr="00541A97">
        <w:rPr>
          <w:i/>
          <w:sz w:val="26"/>
          <w:szCs w:val="26"/>
        </w:rPr>
        <w:t xml:space="preserve"> </w:t>
      </w:r>
      <w:r w:rsidR="009B5046" w:rsidRPr="00541A97">
        <w:rPr>
          <w:sz w:val="28"/>
          <w:szCs w:val="28"/>
        </w:rPr>
        <w:t xml:space="preserve">с кадастровым номером 33:02:021006:142, расположенного по адресу: </w:t>
      </w:r>
      <w:r w:rsidR="009B5046" w:rsidRPr="00541A97">
        <w:rPr>
          <w:sz w:val="28"/>
          <w:szCs w:val="28"/>
        </w:rPr>
        <w:lastRenderedPageBreak/>
        <w:t xml:space="preserve">обл. Владимирская, р-н Киржачский, МО Горкинское (сельское поселение), </w:t>
      </w:r>
      <w:r w:rsidR="00925DD6">
        <w:rPr>
          <w:sz w:val="28"/>
          <w:szCs w:val="28"/>
        </w:rPr>
        <w:t xml:space="preserve">             </w:t>
      </w:r>
      <w:r w:rsidR="009B5046" w:rsidRPr="00541A97">
        <w:rPr>
          <w:sz w:val="28"/>
          <w:szCs w:val="28"/>
        </w:rPr>
        <w:t>д. Ивашево, дом 114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</w:t>
      </w:r>
      <w:r w:rsidR="009B5046" w:rsidRPr="00FD0D9D">
        <w:rPr>
          <w:sz w:val="28"/>
          <w:szCs w:val="28"/>
        </w:rPr>
        <w:t>земельного участка</w:t>
      </w:r>
      <w:r w:rsidR="009B5046" w:rsidRPr="00541A97">
        <w:rPr>
          <w:i/>
          <w:sz w:val="26"/>
          <w:szCs w:val="26"/>
        </w:rPr>
        <w:t xml:space="preserve"> </w:t>
      </w:r>
      <w:r w:rsidR="009B5046" w:rsidRPr="00541A97">
        <w:rPr>
          <w:sz w:val="28"/>
          <w:szCs w:val="28"/>
        </w:rPr>
        <w:t xml:space="preserve">с кадастровым номером 33:02:021006:142, расположенного по адресу: обл. Владимирская, р-н Киржачский, МО Горкинское (сельское поселение), </w:t>
      </w:r>
      <w:r w:rsidR="00925DD6">
        <w:rPr>
          <w:sz w:val="28"/>
          <w:szCs w:val="28"/>
        </w:rPr>
        <w:t xml:space="preserve">          </w:t>
      </w:r>
      <w:r w:rsidR="009B5046" w:rsidRPr="00541A97">
        <w:rPr>
          <w:sz w:val="28"/>
          <w:szCs w:val="28"/>
        </w:rPr>
        <w:t>д. Ивашево, дом 114</w:t>
      </w:r>
      <w:r w:rsidR="00D56C9D" w:rsidRPr="003232C3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</w:t>
      </w:r>
      <w:r w:rsidR="00925DD6">
        <w:rPr>
          <w:sz w:val="28"/>
          <w:szCs w:val="28"/>
        </w:rPr>
        <w:t xml:space="preserve">           </w:t>
      </w:r>
      <w:r w:rsidR="001A1833" w:rsidRPr="00962F85">
        <w:rPr>
          <w:sz w:val="28"/>
          <w:szCs w:val="28"/>
        </w:rPr>
        <w:t>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AC7799">
        <w:rPr>
          <w:sz w:val="28"/>
          <w:szCs w:val="28"/>
        </w:rPr>
        <w:t xml:space="preserve">        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0C5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</w:t>
      </w:r>
      <w:r w:rsidR="00322393" w:rsidRPr="00EC3BF6">
        <w:rPr>
          <w:sz w:val="28"/>
          <w:szCs w:val="28"/>
        </w:rPr>
        <w:t xml:space="preserve">               </w:t>
      </w:r>
      <w:r w:rsidR="000C7242" w:rsidRPr="00EC3BF6">
        <w:rPr>
          <w:sz w:val="28"/>
          <w:szCs w:val="28"/>
        </w:rPr>
        <w:t xml:space="preserve">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AC7799" w:rsidRDefault="00AC7799">
      <w:pPr>
        <w:spacing w:line="360" w:lineRule="auto"/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Pr="00AC7799" w:rsidRDefault="00AC7799" w:rsidP="00AC7799">
      <w:pPr>
        <w:rPr>
          <w:sz w:val="26"/>
          <w:szCs w:val="26"/>
        </w:rPr>
      </w:pPr>
    </w:p>
    <w:p w:rsidR="00AC7799" w:rsidRDefault="00AC7799" w:rsidP="00AC7799">
      <w:pPr>
        <w:rPr>
          <w:sz w:val="26"/>
          <w:szCs w:val="26"/>
        </w:rPr>
      </w:pPr>
    </w:p>
    <w:p w:rsidR="002764F7" w:rsidRPr="00EF388E" w:rsidRDefault="00AC7799" w:rsidP="00AC7799">
      <w:pPr>
        <w:tabs>
          <w:tab w:val="left" w:pos="1891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AC7799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D2" w:rsidRDefault="004F4ED2" w:rsidP="00AC7799">
      <w:r>
        <w:separator/>
      </w:r>
    </w:p>
  </w:endnote>
  <w:endnote w:type="continuationSeparator" w:id="1">
    <w:p w:rsidR="004F4ED2" w:rsidRDefault="004F4ED2" w:rsidP="00AC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D2" w:rsidRDefault="004F4ED2" w:rsidP="00AC7799">
      <w:r>
        <w:separator/>
      </w:r>
    </w:p>
  </w:footnote>
  <w:footnote w:type="continuationSeparator" w:id="1">
    <w:p w:rsidR="004F4ED2" w:rsidRDefault="004F4ED2" w:rsidP="00AC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094"/>
      <w:docPartObj>
        <w:docPartGallery w:val="Page Numbers (Top of Page)"/>
        <w:docPartUnique/>
      </w:docPartObj>
    </w:sdtPr>
    <w:sdtContent>
      <w:p w:rsidR="00AC7799" w:rsidRDefault="00522A59">
        <w:pPr>
          <w:pStyle w:val="a5"/>
          <w:jc w:val="center"/>
        </w:pPr>
        <w:fldSimple w:instr=" PAGE   \* MERGEFORMAT ">
          <w:r w:rsidR="00925DD6">
            <w:rPr>
              <w:noProof/>
            </w:rPr>
            <w:t>2</w:t>
          </w:r>
        </w:fldSimple>
      </w:p>
    </w:sdtContent>
  </w:sdt>
  <w:p w:rsidR="00AC7799" w:rsidRDefault="00AC77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30163"/>
    <w:rsid w:val="00056F28"/>
    <w:rsid w:val="00072E45"/>
    <w:rsid w:val="00087363"/>
    <w:rsid w:val="00091416"/>
    <w:rsid w:val="000B1A1E"/>
    <w:rsid w:val="000B552A"/>
    <w:rsid w:val="000C2D5F"/>
    <w:rsid w:val="000C31D7"/>
    <w:rsid w:val="000C5CCE"/>
    <w:rsid w:val="000C7242"/>
    <w:rsid w:val="000C75FC"/>
    <w:rsid w:val="00115606"/>
    <w:rsid w:val="00127028"/>
    <w:rsid w:val="00132280"/>
    <w:rsid w:val="001357EF"/>
    <w:rsid w:val="00136B0C"/>
    <w:rsid w:val="00136B77"/>
    <w:rsid w:val="00150FB6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10A81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4F4ED2"/>
    <w:rsid w:val="00503FF3"/>
    <w:rsid w:val="005210A4"/>
    <w:rsid w:val="00522A59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B7799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E0475"/>
    <w:rsid w:val="008F7448"/>
    <w:rsid w:val="00924902"/>
    <w:rsid w:val="00925DD6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9B5046"/>
    <w:rsid w:val="009D37E2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C7799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27940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799"/>
  </w:style>
  <w:style w:type="paragraph" w:styleId="a7">
    <w:name w:val="footer"/>
    <w:basedOn w:val="a"/>
    <w:link w:val="a8"/>
    <w:uiPriority w:val="99"/>
    <w:semiHidden/>
    <w:unhideWhenUsed/>
    <w:rsid w:val="00AC7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925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60</cp:revision>
  <cp:lastPrinted>2020-06-15T06:46:00Z</cp:lastPrinted>
  <dcterms:created xsi:type="dcterms:W3CDTF">2015-07-14T05:35:00Z</dcterms:created>
  <dcterms:modified xsi:type="dcterms:W3CDTF">2020-07-20T10:55:00Z</dcterms:modified>
</cp:coreProperties>
</file>